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0E0A30" w14:textId="77777777" w:rsidR="0075522B" w:rsidRPr="00A05316" w:rsidRDefault="0075522B" w:rsidP="0075522B">
      <w:pPr>
        <w:spacing w:line="276" w:lineRule="auto"/>
        <w:ind w:left="708"/>
        <w:jc w:val="right"/>
        <w:rPr>
          <w:rFonts w:asciiTheme="minorHAnsi" w:hAnsiTheme="minorHAnsi" w:cs="Arial"/>
          <w:sz w:val="26"/>
          <w:szCs w:val="26"/>
        </w:rPr>
      </w:pPr>
      <w:r w:rsidRPr="00A05316">
        <w:rPr>
          <w:rFonts w:asciiTheme="minorHAnsi" w:hAnsiTheme="minorHAnsi" w:cs="Arial"/>
          <w:sz w:val="26"/>
          <w:szCs w:val="26"/>
        </w:rPr>
        <w:t>Al Dirigente Scolastico</w:t>
      </w:r>
    </w:p>
    <w:p w14:paraId="12A981AC" w14:textId="77777777" w:rsidR="0075522B" w:rsidRPr="00A05316" w:rsidRDefault="0075522B" w:rsidP="0075522B">
      <w:pPr>
        <w:spacing w:line="276" w:lineRule="auto"/>
        <w:jc w:val="right"/>
        <w:rPr>
          <w:rFonts w:asciiTheme="minorHAnsi" w:hAnsiTheme="minorHAnsi" w:cs="Arial"/>
          <w:sz w:val="26"/>
          <w:szCs w:val="26"/>
        </w:rPr>
      </w:pPr>
      <w:r w:rsidRPr="00A05316">
        <w:rPr>
          <w:rFonts w:asciiTheme="minorHAnsi" w:hAnsiTheme="minorHAnsi" w:cs="Arial"/>
          <w:sz w:val="26"/>
          <w:szCs w:val="26"/>
        </w:rPr>
        <w:t>dell’I</w:t>
      </w:r>
      <w:r>
        <w:rPr>
          <w:rFonts w:asciiTheme="minorHAnsi" w:hAnsiTheme="minorHAnsi" w:cs="Arial"/>
          <w:sz w:val="26"/>
          <w:szCs w:val="26"/>
        </w:rPr>
        <w:t>IS</w:t>
      </w:r>
      <w:r w:rsidRPr="00A05316">
        <w:rPr>
          <w:rFonts w:asciiTheme="minorHAnsi" w:hAnsiTheme="minorHAnsi" w:cs="Arial"/>
          <w:sz w:val="26"/>
          <w:szCs w:val="26"/>
        </w:rPr>
        <w:t xml:space="preserve"> “Copernico – Carpeggiani”</w:t>
      </w:r>
    </w:p>
    <w:p w14:paraId="0BE059BD" w14:textId="77777777" w:rsidR="0075522B" w:rsidRPr="0030371F" w:rsidRDefault="0075522B" w:rsidP="0075522B">
      <w:pPr>
        <w:spacing w:line="360" w:lineRule="auto"/>
        <w:jc w:val="right"/>
        <w:rPr>
          <w:rFonts w:asciiTheme="minorHAnsi" w:hAnsiTheme="minorHAnsi" w:cs="Arial"/>
          <w:sz w:val="16"/>
        </w:rPr>
      </w:pPr>
    </w:p>
    <w:p w14:paraId="38DF53C2" w14:textId="696E6BD3" w:rsidR="0075522B" w:rsidRDefault="0075522B" w:rsidP="000632E5">
      <w:pPr>
        <w:pStyle w:val="Titolo1"/>
        <w:spacing w:line="360" w:lineRule="auto"/>
        <w:jc w:val="center"/>
        <w:rPr>
          <w:rFonts w:asciiTheme="minorHAnsi" w:hAnsiTheme="minorHAnsi"/>
          <w:sz w:val="32"/>
        </w:rPr>
      </w:pPr>
      <w:r w:rsidRPr="00A05316">
        <w:rPr>
          <w:rFonts w:asciiTheme="minorHAnsi" w:hAnsiTheme="minorHAnsi"/>
          <w:sz w:val="32"/>
        </w:rPr>
        <w:t>RELAZIONE FINALE</w:t>
      </w:r>
      <w:r>
        <w:rPr>
          <w:rFonts w:asciiTheme="minorHAnsi" w:hAnsiTheme="minorHAnsi"/>
          <w:sz w:val="32"/>
        </w:rPr>
        <w:t xml:space="preserve"> ATA</w:t>
      </w:r>
      <w:r w:rsidRPr="00A05316">
        <w:rPr>
          <w:rFonts w:asciiTheme="minorHAnsi" w:hAnsiTheme="minorHAnsi"/>
          <w:sz w:val="32"/>
        </w:rPr>
        <w:t xml:space="preserve"> A.S. 20</w:t>
      </w:r>
      <w:r w:rsidR="006B0364">
        <w:rPr>
          <w:rFonts w:asciiTheme="minorHAnsi" w:hAnsiTheme="minorHAnsi"/>
          <w:sz w:val="32"/>
        </w:rPr>
        <w:t>20</w:t>
      </w:r>
      <w:r w:rsidRPr="00A05316">
        <w:rPr>
          <w:rFonts w:asciiTheme="minorHAnsi" w:hAnsiTheme="minorHAnsi"/>
          <w:sz w:val="32"/>
        </w:rPr>
        <w:t>/20</w:t>
      </w:r>
      <w:r w:rsidR="000632E5">
        <w:rPr>
          <w:rFonts w:asciiTheme="minorHAnsi" w:hAnsiTheme="minorHAnsi"/>
          <w:sz w:val="32"/>
        </w:rPr>
        <w:t>2</w:t>
      </w:r>
      <w:r w:rsidR="006B0364">
        <w:rPr>
          <w:rFonts w:asciiTheme="minorHAnsi" w:hAnsiTheme="minorHAnsi"/>
          <w:sz w:val="32"/>
        </w:rPr>
        <w:t>1</w:t>
      </w:r>
    </w:p>
    <w:p w14:paraId="6A9CFC1F" w14:textId="77777777" w:rsidR="0075522B" w:rsidRDefault="0075522B" w:rsidP="0075522B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sig. /</w:t>
      </w:r>
      <w:proofErr w:type="gramStart"/>
      <w:r>
        <w:rPr>
          <w:rFonts w:asciiTheme="minorHAnsi" w:hAnsiTheme="minorHAnsi"/>
          <w:b/>
          <w:sz w:val="28"/>
        </w:rPr>
        <w:t xml:space="preserve">sig.ra </w:t>
      </w:r>
      <w:r w:rsidRPr="00A05316">
        <w:rPr>
          <w:rFonts w:asciiTheme="minorHAnsi" w:hAnsiTheme="minorHAnsi"/>
          <w:b/>
          <w:sz w:val="28"/>
        </w:rPr>
        <w:t xml:space="preserve"> </w:t>
      </w:r>
      <w:r w:rsidRPr="00205EF0">
        <w:rPr>
          <w:rFonts w:asciiTheme="minorHAnsi" w:hAnsiTheme="minorHAnsi"/>
          <w:sz w:val="28"/>
        </w:rPr>
        <w:t>_</w:t>
      </w:r>
      <w:proofErr w:type="gramEnd"/>
      <w:r w:rsidRPr="00205EF0">
        <w:rPr>
          <w:rFonts w:asciiTheme="minorHAnsi" w:hAnsiTheme="minorHAnsi"/>
          <w:sz w:val="28"/>
        </w:rPr>
        <w:t>________________________</w:t>
      </w:r>
    </w:p>
    <w:p w14:paraId="23813417" w14:textId="77777777" w:rsidR="0075522B" w:rsidRDefault="0075522B" w:rsidP="0075522B">
      <w:pPr>
        <w:rPr>
          <w:rFonts w:asciiTheme="minorHAnsi" w:hAnsiTheme="minorHAnsi"/>
        </w:rPr>
      </w:pPr>
    </w:p>
    <w:p w14:paraId="2EB80F61" w14:textId="77777777" w:rsidR="0075522B" w:rsidRPr="00D63AD3" w:rsidRDefault="0075522B" w:rsidP="0075522B">
      <w:pPr>
        <w:spacing w:line="480" w:lineRule="auto"/>
        <w:ind w:right="-568"/>
        <w:rPr>
          <w:rFonts w:asciiTheme="minorHAnsi" w:hAnsiTheme="minorHAnsi"/>
        </w:rPr>
      </w:pPr>
      <w:r w:rsidRPr="00D63AD3">
        <w:rPr>
          <w:rFonts w:asciiTheme="minorHAnsi" w:hAnsiTheme="minorHAnsi"/>
        </w:rPr>
        <w:t xml:space="preserve"> (funzione/attività </w:t>
      </w:r>
      <w:proofErr w:type="gramStart"/>
      <w:r w:rsidRPr="00D63AD3">
        <w:rPr>
          <w:rFonts w:asciiTheme="minorHAnsi" w:hAnsiTheme="minorHAnsi"/>
        </w:rPr>
        <w:t>svolta)  _</w:t>
      </w:r>
      <w:proofErr w:type="gramEnd"/>
      <w:r w:rsidRPr="00D63AD3">
        <w:rPr>
          <w:rFonts w:asciiTheme="minorHAnsi" w:hAnsiTheme="minorHAnsi"/>
        </w:rPr>
        <w:t>_____________________________________________________</w:t>
      </w:r>
    </w:p>
    <w:p w14:paraId="6632B87B" w14:textId="77777777" w:rsidR="0075522B" w:rsidRPr="00205EF0" w:rsidRDefault="0075522B" w:rsidP="0075522B">
      <w:pPr>
        <w:spacing w:line="360" w:lineRule="auto"/>
        <w:jc w:val="both"/>
        <w:rPr>
          <w:rFonts w:asciiTheme="minorHAnsi" w:hAnsiTheme="minorHAnsi" w:cs="Arial"/>
          <w:b/>
          <w:bCs/>
          <w:sz w:val="28"/>
        </w:rPr>
      </w:pPr>
      <w:r w:rsidRPr="00205EF0">
        <w:rPr>
          <w:rFonts w:asciiTheme="minorHAnsi" w:hAnsiTheme="minorHAnsi" w:cs="Arial"/>
          <w:b/>
          <w:bCs/>
          <w:sz w:val="28"/>
        </w:rPr>
        <w:t xml:space="preserve">Titolo del progetto/attività:  </w:t>
      </w:r>
    </w:p>
    <w:p w14:paraId="42DC2205" w14:textId="77777777" w:rsidR="0075522B" w:rsidRPr="008C3233" w:rsidRDefault="0075522B" w:rsidP="0075522B">
      <w:pPr>
        <w:spacing w:line="360" w:lineRule="auto"/>
        <w:jc w:val="both"/>
        <w:rPr>
          <w:rFonts w:asciiTheme="minorHAnsi" w:hAnsiTheme="minorHAnsi" w:cs="Arial"/>
          <w:b/>
          <w:i/>
        </w:rPr>
      </w:pPr>
      <w:r w:rsidRPr="008C3233">
        <w:rPr>
          <w:rFonts w:asciiTheme="minorHAnsi" w:hAnsiTheme="minorHAnsi" w:cs="Arial"/>
          <w:b/>
          <w:i/>
        </w:rPr>
        <w:t>Sintesi dell’attività svolta</w:t>
      </w:r>
    </w:p>
    <w:p w14:paraId="121203C5" w14:textId="77777777" w:rsidR="0075522B" w:rsidRDefault="0075522B" w:rsidP="007552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</w:p>
    <w:p w14:paraId="582749E6" w14:textId="77777777" w:rsidR="0075522B" w:rsidRDefault="0075522B" w:rsidP="007552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</w:p>
    <w:p w14:paraId="764AD245" w14:textId="77777777" w:rsidR="0075522B" w:rsidRDefault="0075522B" w:rsidP="007552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</w:p>
    <w:p w14:paraId="2F71997A" w14:textId="77777777" w:rsidR="0075522B" w:rsidRDefault="0075522B" w:rsidP="007552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</w:p>
    <w:p w14:paraId="3419B344" w14:textId="77777777" w:rsidR="0075522B" w:rsidRPr="0030371F" w:rsidRDefault="0075522B" w:rsidP="0075522B">
      <w:pPr>
        <w:spacing w:line="360" w:lineRule="auto"/>
        <w:jc w:val="both"/>
        <w:rPr>
          <w:rFonts w:asciiTheme="minorHAnsi" w:hAnsiTheme="minorHAnsi" w:cs="Arial"/>
          <w:sz w:val="16"/>
        </w:rPr>
      </w:pPr>
    </w:p>
    <w:p w14:paraId="58FEF84A" w14:textId="77777777" w:rsidR="0075522B" w:rsidRPr="008C3233" w:rsidRDefault="0075522B" w:rsidP="0075522B">
      <w:pPr>
        <w:spacing w:line="360" w:lineRule="auto"/>
        <w:jc w:val="both"/>
        <w:rPr>
          <w:rFonts w:asciiTheme="minorHAnsi" w:hAnsiTheme="minorHAnsi" w:cs="Arial"/>
          <w:b/>
          <w:i/>
        </w:rPr>
      </w:pPr>
      <w:r w:rsidRPr="008C3233">
        <w:rPr>
          <w:rFonts w:asciiTheme="minorHAnsi" w:hAnsiTheme="minorHAnsi" w:cs="Arial"/>
          <w:b/>
          <w:i/>
        </w:rPr>
        <w:t>Ricaduta dell’attività</w:t>
      </w:r>
    </w:p>
    <w:p w14:paraId="48881EC0" w14:textId="77777777" w:rsidR="0075522B" w:rsidRDefault="0075522B" w:rsidP="0075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Arial"/>
        </w:rPr>
      </w:pPr>
    </w:p>
    <w:p w14:paraId="29108CDC" w14:textId="77777777" w:rsidR="0075522B" w:rsidRDefault="0075522B" w:rsidP="0075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Arial"/>
        </w:rPr>
      </w:pPr>
    </w:p>
    <w:p w14:paraId="7AF896FB" w14:textId="77777777" w:rsidR="0075522B" w:rsidRDefault="0075522B" w:rsidP="0075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Arial"/>
        </w:rPr>
      </w:pPr>
    </w:p>
    <w:p w14:paraId="2DC50AD4" w14:textId="77777777" w:rsidR="0075522B" w:rsidRDefault="0075522B" w:rsidP="0075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Arial"/>
        </w:rPr>
      </w:pPr>
    </w:p>
    <w:p w14:paraId="7B3D335D" w14:textId="77777777" w:rsidR="0075522B" w:rsidRPr="0030371F" w:rsidRDefault="0075522B" w:rsidP="0075522B">
      <w:pPr>
        <w:spacing w:line="360" w:lineRule="auto"/>
        <w:jc w:val="both"/>
        <w:rPr>
          <w:rFonts w:asciiTheme="minorHAnsi" w:hAnsiTheme="minorHAnsi" w:cs="Arial"/>
          <w:b/>
          <w:i/>
          <w:sz w:val="12"/>
        </w:rPr>
      </w:pPr>
    </w:p>
    <w:p w14:paraId="75E87A82" w14:textId="77777777" w:rsidR="0075522B" w:rsidRPr="008C3233" w:rsidRDefault="0075522B" w:rsidP="0075522B">
      <w:pPr>
        <w:spacing w:line="360" w:lineRule="auto"/>
        <w:jc w:val="both"/>
        <w:rPr>
          <w:rFonts w:asciiTheme="minorHAnsi" w:hAnsiTheme="minorHAnsi" w:cs="Arial"/>
          <w:b/>
          <w:i/>
        </w:rPr>
      </w:pPr>
      <w:r w:rsidRPr="008C3233">
        <w:rPr>
          <w:rFonts w:asciiTheme="minorHAnsi" w:hAnsiTheme="minorHAnsi" w:cs="Arial"/>
          <w:b/>
          <w:i/>
        </w:rPr>
        <w:t>Aspetti critici</w:t>
      </w:r>
    </w:p>
    <w:p w14:paraId="72B0B3A7" w14:textId="77777777" w:rsidR="0075522B" w:rsidRDefault="0075522B" w:rsidP="007552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</w:rPr>
      </w:pPr>
    </w:p>
    <w:p w14:paraId="7FE8F331" w14:textId="77777777" w:rsidR="0075522B" w:rsidRDefault="0075522B" w:rsidP="007552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</w:rPr>
      </w:pPr>
    </w:p>
    <w:p w14:paraId="26C6A3CD" w14:textId="77777777" w:rsidR="0075522B" w:rsidRPr="0030371F" w:rsidRDefault="0075522B" w:rsidP="0075522B">
      <w:pPr>
        <w:spacing w:line="360" w:lineRule="auto"/>
        <w:jc w:val="both"/>
        <w:rPr>
          <w:rFonts w:asciiTheme="minorHAnsi" w:hAnsiTheme="minorHAnsi" w:cs="Arial"/>
          <w:sz w:val="18"/>
        </w:rPr>
      </w:pPr>
    </w:p>
    <w:p w14:paraId="2D86B2D6" w14:textId="77777777" w:rsidR="0075522B" w:rsidRPr="008C3233" w:rsidRDefault="0075522B" w:rsidP="0075522B">
      <w:pPr>
        <w:spacing w:line="360" w:lineRule="auto"/>
        <w:jc w:val="both"/>
        <w:rPr>
          <w:rFonts w:asciiTheme="minorHAnsi" w:hAnsiTheme="minorHAnsi" w:cs="Arial"/>
          <w:b/>
          <w:i/>
        </w:rPr>
      </w:pPr>
      <w:r w:rsidRPr="008C3233">
        <w:rPr>
          <w:rFonts w:asciiTheme="minorHAnsi" w:hAnsiTheme="minorHAnsi" w:cs="Arial"/>
          <w:b/>
          <w:i/>
        </w:rPr>
        <w:t>Valutazione finale ed osservazioni</w:t>
      </w:r>
    </w:p>
    <w:p w14:paraId="23877A89" w14:textId="77777777" w:rsidR="0075522B" w:rsidRDefault="0075522B" w:rsidP="0075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</w:rPr>
      </w:pPr>
    </w:p>
    <w:p w14:paraId="1F74957D" w14:textId="77777777" w:rsidR="0075522B" w:rsidRPr="008C3233" w:rsidRDefault="0075522B" w:rsidP="0075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</w:rPr>
      </w:pPr>
    </w:p>
    <w:p w14:paraId="5697AD55" w14:textId="77777777" w:rsidR="0075522B" w:rsidRPr="0030371F" w:rsidRDefault="0075522B" w:rsidP="0075522B">
      <w:pPr>
        <w:pStyle w:val="Paragrafoelenco"/>
        <w:rPr>
          <w:rFonts w:asciiTheme="minorHAnsi" w:hAnsiTheme="minorHAnsi"/>
          <w:i/>
          <w:sz w:val="18"/>
        </w:rPr>
      </w:pPr>
    </w:p>
    <w:p w14:paraId="13E17651" w14:textId="77777777" w:rsidR="0075522B" w:rsidRDefault="0075522B" w:rsidP="0075522B">
      <w:pPr>
        <w:pStyle w:val="Predefinito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La funzione/attività</w:t>
      </w:r>
      <w:r w:rsidRPr="00172732">
        <w:rPr>
          <w:rFonts w:asciiTheme="minorHAnsi" w:hAnsiTheme="minorHAnsi"/>
        </w:rPr>
        <w:t xml:space="preserve"> in oggetto </w:t>
      </w:r>
      <w:proofErr w:type="gramStart"/>
      <w:r w:rsidRPr="00172732">
        <w:rPr>
          <w:rFonts w:asciiTheme="minorHAnsi" w:hAnsiTheme="minorHAnsi"/>
        </w:rPr>
        <w:t>è stato svolt</w:t>
      </w:r>
      <w:r>
        <w:rPr>
          <w:rFonts w:asciiTheme="minorHAnsi" w:hAnsiTheme="minorHAnsi"/>
        </w:rPr>
        <w:t>a</w:t>
      </w:r>
      <w:proofErr w:type="gramEnd"/>
      <w:r w:rsidRPr="00172732">
        <w:rPr>
          <w:rFonts w:asciiTheme="minorHAnsi" w:hAnsiTheme="minorHAnsi"/>
        </w:rPr>
        <w:t xml:space="preserve"> per:</w:t>
      </w:r>
    </w:p>
    <w:p w14:paraId="4B84AC22" w14:textId="77777777" w:rsidR="0075522B" w:rsidRPr="00172732" w:rsidRDefault="0075522B" w:rsidP="0075522B">
      <w:pPr>
        <w:pStyle w:val="Predefinito"/>
        <w:spacing w:line="360" w:lineRule="auto"/>
        <w:rPr>
          <w:rFonts w:asciiTheme="minorHAnsi" w:hAnsiTheme="minorHAnsi"/>
        </w:rPr>
      </w:pPr>
      <w:r>
        <w:rPr>
          <w:noProof/>
          <w:lang w:eastAsia="it-IT"/>
        </w:rPr>
        <w:drawing>
          <wp:inline distT="0" distB="0" distL="0" distR="0" wp14:anchorId="699D9463" wp14:editId="5D52821D">
            <wp:extent cx="116282" cy="116282"/>
            <wp:effectExtent l="19050" t="0" r="0" b="0"/>
            <wp:docPr id="4" name="Immagine 1" descr="Risultati immagini per quadratino vu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quadratino vu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1" cy="11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</w:t>
      </w:r>
      <w:r w:rsidRPr="00172732">
        <w:rPr>
          <w:rFonts w:asciiTheme="minorHAnsi" w:hAnsiTheme="minorHAnsi"/>
        </w:rPr>
        <w:t>Intero anno scolastico</w:t>
      </w:r>
      <w:r>
        <w:rPr>
          <w:rFonts w:asciiTheme="minorHAnsi" w:hAnsiTheme="minorHAnsi"/>
        </w:rPr>
        <w:t xml:space="preserve">                      </w:t>
      </w:r>
      <w:r w:rsidRPr="0030371F">
        <w:rPr>
          <w:rFonts w:asciiTheme="minorHAnsi" w:hAnsiTheme="minorHAnsi"/>
          <w:noProof/>
        </w:rPr>
        <w:drawing>
          <wp:inline distT="0" distB="0" distL="0" distR="0" wp14:anchorId="41567ECF" wp14:editId="2E4B90BC">
            <wp:extent cx="116282" cy="116282"/>
            <wp:effectExtent l="19050" t="0" r="0" b="0"/>
            <wp:docPr id="3" name="Immagine 1" descr="Risultati immagini per quadratino vu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quadratino vu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1" cy="11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</w:t>
      </w:r>
      <w:r w:rsidRPr="00172732">
        <w:rPr>
          <w:rFonts w:asciiTheme="minorHAnsi" w:hAnsiTheme="minorHAnsi"/>
        </w:rPr>
        <w:t xml:space="preserve">Periodo dal _________________   al _________________   </w:t>
      </w:r>
    </w:p>
    <w:p w14:paraId="3BCC82B9" w14:textId="77777777" w:rsidR="0075522B" w:rsidRPr="0030371F" w:rsidRDefault="0075522B" w:rsidP="0075522B">
      <w:pPr>
        <w:pStyle w:val="Predefinito"/>
        <w:rPr>
          <w:rFonts w:asciiTheme="minorHAnsi" w:hAnsiTheme="minorHAnsi"/>
          <w:i/>
          <w:sz w:val="36"/>
        </w:rPr>
      </w:pPr>
    </w:p>
    <w:p w14:paraId="2FBFBC0A" w14:textId="77777777" w:rsidR="0075522B" w:rsidRPr="008C3233" w:rsidRDefault="0075522B" w:rsidP="0075522B">
      <w:pPr>
        <w:spacing w:line="360" w:lineRule="auto"/>
        <w:jc w:val="both"/>
        <w:rPr>
          <w:rFonts w:asciiTheme="minorHAnsi" w:hAnsiTheme="minorHAnsi" w:cs="Arial"/>
        </w:rPr>
      </w:pPr>
      <w:proofErr w:type="gramStart"/>
      <w:r w:rsidRPr="008C3233">
        <w:rPr>
          <w:rFonts w:asciiTheme="minorHAnsi" w:hAnsiTheme="minorHAnsi" w:cs="Arial"/>
        </w:rPr>
        <w:t xml:space="preserve">Ferrara,   </w:t>
      </w:r>
      <w:proofErr w:type="gramEnd"/>
      <w:r w:rsidRPr="008C3233">
        <w:rPr>
          <w:rFonts w:asciiTheme="minorHAnsi" w:hAnsiTheme="minorHAnsi" w:cs="Arial"/>
        </w:rPr>
        <w:t xml:space="preserve">                                                  </w:t>
      </w:r>
      <w:r>
        <w:rPr>
          <w:rFonts w:asciiTheme="minorHAnsi" w:hAnsiTheme="minorHAnsi" w:cs="Arial"/>
        </w:rPr>
        <w:t xml:space="preserve">                             </w:t>
      </w:r>
      <w:r w:rsidRPr="008C3233">
        <w:rPr>
          <w:rFonts w:asciiTheme="minorHAnsi" w:hAnsiTheme="minorHAnsi" w:cs="Arial"/>
        </w:rPr>
        <w:t xml:space="preserve">                        Firma</w:t>
      </w:r>
    </w:p>
    <w:p w14:paraId="55EC846B" w14:textId="77777777" w:rsidR="00D3741E" w:rsidRPr="0075522B" w:rsidRDefault="00D3741E" w:rsidP="0075522B">
      <w:pPr>
        <w:rPr>
          <w:rFonts w:eastAsia="Arial"/>
        </w:rPr>
      </w:pPr>
    </w:p>
    <w:sectPr w:rsidR="00D3741E" w:rsidRPr="0075522B" w:rsidSect="00C10620">
      <w:headerReference w:type="default" r:id="rId9"/>
      <w:footerReference w:type="default" r:id="rId10"/>
      <w:pgSz w:w="11906" w:h="16838"/>
      <w:pgMar w:top="845" w:right="1134" w:bottom="851" w:left="1134" w:header="136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BD92" w14:textId="77777777" w:rsidR="00F71C9F" w:rsidRDefault="00F71C9F">
      <w:r>
        <w:separator/>
      </w:r>
    </w:p>
  </w:endnote>
  <w:endnote w:type="continuationSeparator" w:id="0">
    <w:p w14:paraId="70B315AC" w14:textId="77777777" w:rsidR="00F71C9F" w:rsidRDefault="00F7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83F6" w14:textId="55CDB653" w:rsidR="00D3741E" w:rsidRDefault="00D3741E">
    <w:pPr>
      <w:pStyle w:val="Pidipagina"/>
      <w:jc w:val="center"/>
    </w:pPr>
  </w:p>
  <w:p w14:paraId="54D12A51" w14:textId="77777777" w:rsidR="00A808F1" w:rsidRPr="0016619B" w:rsidRDefault="00A808F1" w:rsidP="00A808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842F" w14:textId="77777777" w:rsidR="00F71C9F" w:rsidRDefault="00F71C9F">
      <w:r>
        <w:separator/>
      </w:r>
    </w:p>
  </w:footnote>
  <w:footnote w:type="continuationSeparator" w:id="0">
    <w:p w14:paraId="4577A00E" w14:textId="77777777" w:rsidR="00F71C9F" w:rsidRDefault="00F7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F5BD" w14:textId="05559E6C" w:rsidR="003923D6" w:rsidRDefault="006B0364" w:rsidP="003923D6">
    <w:pPr>
      <w:pStyle w:val="Intestazione"/>
      <w:jc w:val="center"/>
    </w:pPr>
    <w:r>
      <w:rPr>
        <w:noProof/>
        <w:lang w:eastAsia="it-IT"/>
      </w:rPr>
      <w:drawing>
        <wp:anchor distT="0" distB="0" distL="114935" distR="114935" simplePos="0" relativeHeight="251661312" behindDoc="0" locked="0" layoutInCell="1" allowOverlap="1" wp14:anchorId="494219A9" wp14:editId="0248ABE8">
          <wp:simplePos x="0" y="0"/>
          <wp:positionH relativeFrom="column">
            <wp:posOffset>-413174</wp:posOffset>
          </wp:positionH>
          <wp:positionV relativeFrom="paragraph">
            <wp:posOffset>309457</wp:posOffset>
          </wp:positionV>
          <wp:extent cx="768350" cy="819150"/>
          <wp:effectExtent l="19050" t="0" r="0" b="0"/>
          <wp:wrapTopAndBottom/>
          <wp:docPr id="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191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360BD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1C0FC2" wp14:editId="0ABB3990">
              <wp:simplePos x="0" y="0"/>
              <wp:positionH relativeFrom="margin">
                <wp:align>right</wp:align>
              </wp:positionH>
              <wp:positionV relativeFrom="paragraph">
                <wp:posOffset>695960</wp:posOffset>
              </wp:positionV>
              <wp:extent cx="5742940" cy="509905"/>
              <wp:effectExtent l="0" t="0" r="10160" b="23495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2940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02B6E" w14:textId="77777777" w:rsidR="003923D6" w:rsidRPr="006B4B5E" w:rsidRDefault="00283524" w:rsidP="003923D6">
                          <w:pPr>
                            <w:rPr>
                              <w:rFonts w:ascii="Verdana" w:hAnsi="Verdana"/>
                              <w:b/>
                              <w:i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i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3923D6" w:rsidRPr="006B4B5E">
                            <w:rPr>
                              <w:rFonts w:ascii="Verdana" w:hAnsi="Verdana"/>
                              <w:b/>
                              <w:bCs/>
                              <w:i/>
                              <w:sz w:val="20"/>
                              <w:szCs w:val="20"/>
                              <w:u w:val="single"/>
                            </w:rPr>
                            <w:t xml:space="preserve">ISTITUTO ISTRUZIONE SUPERIORE </w:t>
                          </w:r>
                          <w:proofErr w:type="gramStart"/>
                          <w:r w:rsidR="003923D6" w:rsidRPr="006B4B5E">
                            <w:rPr>
                              <w:rFonts w:ascii="Verdana" w:hAnsi="Verdana"/>
                              <w:b/>
                              <w:bCs/>
                              <w:i/>
                              <w:sz w:val="20"/>
                              <w:szCs w:val="20"/>
                              <w:u w:val="single"/>
                            </w:rPr>
                            <w:t>“ N.</w:t>
                          </w:r>
                          <w:proofErr w:type="gramEnd"/>
                          <w:r w:rsidR="003923D6" w:rsidRPr="006B4B5E">
                            <w:rPr>
                              <w:rFonts w:ascii="Verdana" w:hAnsi="Verdana"/>
                              <w:b/>
                              <w:bCs/>
                              <w:i/>
                              <w:sz w:val="20"/>
                              <w:szCs w:val="20"/>
                              <w:u w:val="single"/>
                            </w:rPr>
                            <w:t xml:space="preserve"> COPERNICO -  A. CARPEGGIANI”</w:t>
                          </w:r>
                        </w:p>
                        <w:p w14:paraId="35DEB9C2" w14:textId="77777777" w:rsidR="003923D6" w:rsidRPr="002A1BC7" w:rsidRDefault="003923D6" w:rsidP="003923D6">
                          <w:pPr>
                            <w:ind w:firstLine="709"/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A1BC7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Istituto Tecnico Industriale Statale</w:t>
                          </w:r>
                          <w:r w:rsidRPr="002A1BC7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ab/>
                            <w:t xml:space="preserve">   Istituto Prof.le </w:t>
                          </w:r>
                          <w:r w:rsidR="00283524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 xml:space="preserve">Statale </w:t>
                          </w:r>
                          <w:r w:rsidRPr="002A1BC7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Industria e Artigianato</w:t>
                          </w:r>
                        </w:p>
                        <w:p w14:paraId="3C89140E" w14:textId="77777777" w:rsidR="003923D6" w:rsidRPr="00882D34" w:rsidRDefault="003923D6" w:rsidP="00882D34">
                          <w:pPr>
                            <w:ind w:left="709"/>
                            <w:rPr>
                              <w:rFonts w:ascii="Verdana" w:eastAsia="Verdana" w:hAnsi="Verdana"/>
                              <w:i/>
                              <w:sz w:val="18"/>
                              <w:szCs w:val="18"/>
                            </w:rPr>
                          </w:pPr>
                          <w:r w:rsidRPr="002A1BC7">
                            <w:rPr>
                              <w:rFonts w:ascii="Verdana" w:eastAsia="Verdana" w:hAnsi="Verdana"/>
                              <w:i/>
                              <w:sz w:val="18"/>
                              <w:szCs w:val="18"/>
                            </w:rPr>
                            <w:t xml:space="preserve">   “</w:t>
                          </w:r>
                          <w:r w:rsidRPr="002A1BC7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 xml:space="preserve">N. Copernico – A. </w:t>
                          </w:r>
                          <w:proofErr w:type="gramStart"/>
                          <w:r w:rsidRPr="002A1BC7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Carpeggiani“</w:t>
                          </w:r>
                          <w:proofErr w:type="gramEnd"/>
                          <w:r w:rsidRPr="002A1BC7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Pr="002A1BC7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ab/>
                            <w:t xml:space="preserve">     “Ercole I° d'Este”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C0F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1pt;margin-top:54.8pt;width:452.2pt;height:40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" strokecolor="white">
              <v:textbox>
                <w:txbxContent>
                  <w:p w14:paraId="00902B6E" w14:textId="77777777" w:rsidR="003923D6" w:rsidRPr="006B4B5E" w:rsidRDefault="00283524" w:rsidP="003923D6">
                    <w:pPr>
                      <w:rPr>
                        <w:rFonts w:ascii="Verdana" w:hAnsi="Verdana"/>
                        <w:b/>
                        <w:i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i/>
                        <w:sz w:val="20"/>
                        <w:szCs w:val="20"/>
                        <w:u w:val="single"/>
                      </w:rPr>
                      <w:t xml:space="preserve">  </w:t>
                    </w:r>
                    <w:r w:rsidR="003923D6" w:rsidRPr="006B4B5E">
                      <w:rPr>
                        <w:rFonts w:ascii="Verdana" w:hAnsi="Verdana"/>
                        <w:b/>
                        <w:bCs/>
                        <w:i/>
                        <w:sz w:val="20"/>
                        <w:szCs w:val="20"/>
                        <w:u w:val="single"/>
                      </w:rPr>
                      <w:t xml:space="preserve">ISTITUTO ISTRUZIONE SUPERIORE </w:t>
                    </w:r>
                    <w:proofErr w:type="gramStart"/>
                    <w:r w:rsidR="003923D6" w:rsidRPr="006B4B5E">
                      <w:rPr>
                        <w:rFonts w:ascii="Verdana" w:hAnsi="Verdana"/>
                        <w:b/>
                        <w:bCs/>
                        <w:i/>
                        <w:sz w:val="20"/>
                        <w:szCs w:val="20"/>
                        <w:u w:val="single"/>
                      </w:rPr>
                      <w:t>“ N.</w:t>
                    </w:r>
                    <w:proofErr w:type="gramEnd"/>
                    <w:r w:rsidR="003923D6" w:rsidRPr="006B4B5E">
                      <w:rPr>
                        <w:rFonts w:ascii="Verdana" w:hAnsi="Verdana"/>
                        <w:b/>
                        <w:bCs/>
                        <w:i/>
                        <w:sz w:val="20"/>
                        <w:szCs w:val="20"/>
                        <w:u w:val="single"/>
                      </w:rPr>
                      <w:t xml:space="preserve"> COPERNICO -  A. CARPEGGIANI”</w:t>
                    </w:r>
                  </w:p>
                  <w:p w14:paraId="35DEB9C2" w14:textId="77777777" w:rsidR="003923D6" w:rsidRPr="002A1BC7" w:rsidRDefault="003923D6" w:rsidP="003923D6">
                    <w:pPr>
                      <w:ind w:firstLine="709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r w:rsidRPr="002A1BC7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Istituto Tecnico Industriale Statale</w:t>
                    </w:r>
                    <w:r w:rsidRPr="002A1BC7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ab/>
                      <w:t xml:space="preserve">   Istituto Prof.le </w:t>
                    </w:r>
                    <w:r w:rsidR="00283524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 xml:space="preserve">Statale </w:t>
                    </w:r>
                    <w:r w:rsidRPr="002A1BC7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Industria e Artigianato</w:t>
                    </w:r>
                  </w:p>
                  <w:p w14:paraId="3C89140E" w14:textId="77777777" w:rsidR="003923D6" w:rsidRPr="00882D34" w:rsidRDefault="003923D6" w:rsidP="00882D34">
                    <w:pPr>
                      <w:ind w:left="709"/>
                      <w:rPr>
                        <w:rFonts w:ascii="Verdana" w:eastAsia="Verdana" w:hAnsi="Verdana"/>
                        <w:i/>
                        <w:sz w:val="18"/>
                        <w:szCs w:val="18"/>
                      </w:rPr>
                    </w:pPr>
                    <w:r w:rsidRPr="002A1BC7">
                      <w:rPr>
                        <w:rFonts w:ascii="Verdana" w:eastAsia="Verdana" w:hAnsi="Verdana"/>
                        <w:i/>
                        <w:sz w:val="18"/>
                        <w:szCs w:val="18"/>
                      </w:rPr>
                      <w:t xml:space="preserve">   “</w:t>
                    </w:r>
                    <w:r w:rsidRPr="002A1BC7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 xml:space="preserve">N. Copernico – A. </w:t>
                    </w:r>
                    <w:proofErr w:type="gramStart"/>
                    <w:r w:rsidRPr="002A1BC7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Carpeggiani“</w:t>
                    </w:r>
                    <w:proofErr w:type="gramEnd"/>
                    <w:r w:rsidRPr="002A1BC7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ab/>
                    </w:r>
                    <w:r w:rsidRPr="002A1BC7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ab/>
                      <w:t xml:space="preserve">     “Ercole I° d'Este”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0BD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FC4131" wp14:editId="7CEFE46F">
              <wp:simplePos x="0" y="0"/>
              <wp:positionH relativeFrom="column">
                <wp:posOffset>668020</wp:posOffset>
              </wp:positionH>
              <wp:positionV relativeFrom="paragraph">
                <wp:posOffset>304800</wp:posOffset>
              </wp:positionV>
              <wp:extent cx="4991100" cy="409575"/>
              <wp:effectExtent l="127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FD9D1" w14:textId="77777777" w:rsidR="00360BDF" w:rsidRPr="00F21C70" w:rsidRDefault="00360BDF" w:rsidP="00360BDF">
                          <w:pPr>
                            <w:pStyle w:val="Default"/>
                            <w:ind w:right="-3860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</w:t>
                          </w:r>
                          <w:r w:rsidRPr="00F21C70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MINISTERO DELL’ISTRUZIONE</w:t>
                          </w:r>
                        </w:p>
                        <w:p w14:paraId="26F42EEC" w14:textId="77777777" w:rsidR="00360BDF" w:rsidRPr="00F21C70" w:rsidRDefault="00360BDF" w:rsidP="00360BDF">
                          <w:pPr>
                            <w:pStyle w:val="Default"/>
                            <w:ind w:right="-3860"/>
                            <w:rPr>
                              <w:rFonts w:ascii="Verdana" w:hAnsi="Verdan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F21C70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UFFICIO SCOLASTICO REGIONALE PER L’EMILIA ROMAGNA</w:t>
                          </w:r>
                        </w:p>
                        <w:p w14:paraId="00B8E14A" w14:textId="77777777" w:rsidR="00360BDF" w:rsidRDefault="00360BDF" w:rsidP="00360BD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C4131" id="Casella di testo 1" o:spid="_x0000_s1027" type="#_x0000_t202" style="position:absolute;left:0;text-align:left;margin-left:52.6pt;margin-top:24pt;width:39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" stroked="f">
              <v:textbox>
                <w:txbxContent>
                  <w:p w14:paraId="7E1FD9D1" w14:textId="77777777" w:rsidR="00360BDF" w:rsidRPr="00F21C70" w:rsidRDefault="00360BDF" w:rsidP="00360BDF">
                    <w:pPr>
                      <w:pStyle w:val="Default"/>
                      <w:ind w:right="-3860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                           </w:t>
                    </w:r>
                    <w:r w:rsidRPr="00F21C70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MINISTERO DELL’ISTRUZIONE</w:t>
                    </w:r>
                  </w:p>
                  <w:p w14:paraId="26F42EEC" w14:textId="77777777" w:rsidR="00360BDF" w:rsidRPr="00F21C70" w:rsidRDefault="00360BDF" w:rsidP="00360BDF">
                    <w:pPr>
                      <w:pStyle w:val="Default"/>
                      <w:ind w:right="-3860"/>
                      <w:rPr>
                        <w:rFonts w:ascii="Verdana" w:hAnsi="Verdana"/>
                        <w:b/>
                        <w:bCs/>
                        <w:sz w:val="22"/>
                        <w:szCs w:val="22"/>
                      </w:rPr>
                    </w:pPr>
                    <w:r w:rsidRPr="00F21C70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UFFICIO SCOLASTICO REGIONALE PER L’EMILIA ROMAGNA</w:t>
                    </w:r>
                  </w:p>
                  <w:p w14:paraId="00B8E14A" w14:textId="77777777" w:rsidR="00360BDF" w:rsidRDefault="00360BDF" w:rsidP="00360BD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2F3307C2" w14:textId="3092A877" w:rsidR="00233140" w:rsidRPr="00233140" w:rsidRDefault="0023314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E004F71"/>
    <w:multiLevelType w:val="multilevel"/>
    <w:tmpl w:val="B66607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B82B82"/>
    <w:multiLevelType w:val="hybridMultilevel"/>
    <w:tmpl w:val="B4501670"/>
    <w:lvl w:ilvl="0" w:tplc="238E86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52C14"/>
    <w:multiLevelType w:val="hybridMultilevel"/>
    <w:tmpl w:val="7E9A5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68A7C">
      <w:start w:val="1"/>
      <w:numFmt w:val="bullet"/>
      <w:lvlText w:val="❒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310A1"/>
    <w:multiLevelType w:val="hybridMultilevel"/>
    <w:tmpl w:val="624C67F8"/>
    <w:lvl w:ilvl="0" w:tplc="9EC8F63E">
      <w:start w:val="1"/>
      <w:numFmt w:val="decimal"/>
      <w:lvlText w:val="(%1)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58C1AE3"/>
    <w:multiLevelType w:val="hybridMultilevel"/>
    <w:tmpl w:val="437C7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8538F"/>
    <w:multiLevelType w:val="hybridMultilevel"/>
    <w:tmpl w:val="AD0C3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60282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  <w:sz w:val="4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2F79"/>
    <w:multiLevelType w:val="multilevel"/>
    <w:tmpl w:val="CBB8DDF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8833C7E"/>
    <w:multiLevelType w:val="hybridMultilevel"/>
    <w:tmpl w:val="DA382644"/>
    <w:lvl w:ilvl="0" w:tplc="21668A7C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974AA"/>
    <w:multiLevelType w:val="hybridMultilevel"/>
    <w:tmpl w:val="BC9EB1B4"/>
    <w:lvl w:ilvl="0" w:tplc="00000001">
      <w:start w:val="1"/>
      <w:numFmt w:val="none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F22DF"/>
    <w:multiLevelType w:val="multilevel"/>
    <w:tmpl w:val="2080373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413E31CF"/>
    <w:multiLevelType w:val="hybridMultilevel"/>
    <w:tmpl w:val="6E94BE18"/>
    <w:lvl w:ilvl="0" w:tplc="238E86F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336C2E"/>
    <w:multiLevelType w:val="hybridMultilevel"/>
    <w:tmpl w:val="BD76F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E86F2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  <w:sz w:val="24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22464"/>
    <w:multiLevelType w:val="hybridMultilevel"/>
    <w:tmpl w:val="8AE2ABC8"/>
    <w:lvl w:ilvl="0" w:tplc="FFFFFFFF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Lucida Handwriting" w:hAnsi="Lucida Handwriting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07A34"/>
    <w:multiLevelType w:val="hybridMultilevel"/>
    <w:tmpl w:val="2DC8B23A"/>
    <w:lvl w:ilvl="0" w:tplc="048E2226">
      <w:numFmt w:val="bullet"/>
      <w:lvlText w:val=""/>
      <w:lvlJc w:val="left"/>
      <w:pPr>
        <w:ind w:left="1440" w:hanging="360"/>
      </w:pPr>
      <w:rPr>
        <w:rFonts w:ascii="Wingdings" w:eastAsia="Arial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2A35AF"/>
    <w:multiLevelType w:val="hybridMultilevel"/>
    <w:tmpl w:val="82268F16"/>
    <w:lvl w:ilvl="0" w:tplc="9ED2835A">
      <w:start w:val="1"/>
      <w:numFmt w:val="bullet"/>
      <w:lvlText w:val="◊"/>
      <w:lvlJc w:val="left"/>
      <w:pPr>
        <w:tabs>
          <w:tab w:val="num" w:pos="735"/>
        </w:tabs>
        <w:ind w:left="735" w:hanging="360"/>
      </w:pPr>
      <w:rPr>
        <w:rFonts w:ascii="Lucida Handwriting" w:hAnsi="Lucida Handwriting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5BCE3C9D"/>
    <w:multiLevelType w:val="hybridMultilevel"/>
    <w:tmpl w:val="3C0E5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41422"/>
    <w:multiLevelType w:val="hybridMultilevel"/>
    <w:tmpl w:val="A9AA8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D2427"/>
    <w:multiLevelType w:val="multilevel"/>
    <w:tmpl w:val="4DCACDC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8F68D1"/>
    <w:multiLevelType w:val="multilevel"/>
    <w:tmpl w:val="CD2C9AA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67D6A63"/>
    <w:multiLevelType w:val="hybridMultilevel"/>
    <w:tmpl w:val="96640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645FF"/>
    <w:multiLevelType w:val="hybridMultilevel"/>
    <w:tmpl w:val="FD147F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075D0"/>
    <w:multiLevelType w:val="hybridMultilevel"/>
    <w:tmpl w:val="F344041C"/>
    <w:lvl w:ilvl="0" w:tplc="238E86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633F0"/>
    <w:multiLevelType w:val="multilevel"/>
    <w:tmpl w:val="5FFCC13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6"/>
  </w:num>
  <w:num w:numId="5">
    <w:abstractNumId w:val="22"/>
  </w:num>
  <w:num w:numId="6">
    <w:abstractNumId w:val="11"/>
  </w:num>
  <w:num w:numId="7">
    <w:abstractNumId w:val="20"/>
  </w:num>
  <w:num w:numId="8">
    <w:abstractNumId w:val="12"/>
  </w:num>
  <w:num w:numId="9">
    <w:abstractNumId w:val="2"/>
  </w:num>
  <w:num w:numId="10">
    <w:abstractNumId w:val="9"/>
  </w:num>
  <w:num w:numId="11">
    <w:abstractNumId w:val="5"/>
  </w:num>
  <w:num w:numId="12">
    <w:abstractNumId w:val="14"/>
  </w:num>
  <w:num w:numId="13">
    <w:abstractNumId w:val="13"/>
  </w:num>
  <w:num w:numId="14">
    <w:abstractNumId w:val="15"/>
  </w:num>
  <w:num w:numId="15">
    <w:abstractNumId w:val="4"/>
  </w:num>
  <w:num w:numId="16">
    <w:abstractNumId w:val="10"/>
  </w:num>
  <w:num w:numId="17">
    <w:abstractNumId w:val="23"/>
  </w:num>
  <w:num w:numId="18">
    <w:abstractNumId w:val="19"/>
  </w:num>
  <w:num w:numId="19">
    <w:abstractNumId w:val="1"/>
  </w:num>
  <w:num w:numId="20">
    <w:abstractNumId w:val="7"/>
  </w:num>
  <w:num w:numId="21">
    <w:abstractNumId w:val="18"/>
  </w:num>
  <w:num w:numId="22">
    <w:abstractNumId w:val="8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34"/>
    <w:rsid w:val="000222FA"/>
    <w:rsid w:val="00025736"/>
    <w:rsid w:val="00027AB0"/>
    <w:rsid w:val="00031BA8"/>
    <w:rsid w:val="00042832"/>
    <w:rsid w:val="000501B7"/>
    <w:rsid w:val="000505F1"/>
    <w:rsid w:val="000632E5"/>
    <w:rsid w:val="00066147"/>
    <w:rsid w:val="0006696E"/>
    <w:rsid w:val="000A0F8D"/>
    <w:rsid w:val="000A460A"/>
    <w:rsid w:val="000A7D6E"/>
    <w:rsid w:val="000B7C0D"/>
    <w:rsid w:val="000D09AA"/>
    <w:rsid w:val="000E1512"/>
    <w:rsid w:val="00100B04"/>
    <w:rsid w:val="00107249"/>
    <w:rsid w:val="00122577"/>
    <w:rsid w:val="00123BA6"/>
    <w:rsid w:val="001522F8"/>
    <w:rsid w:val="00164336"/>
    <w:rsid w:val="0016619B"/>
    <w:rsid w:val="00167EE7"/>
    <w:rsid w:val="001773D3"/>
    <w:rsid w:val="00184427"/>
    <w:rsid w:val="00187761"/>
    <w:rsid w:val="001902F9"/>
    <w:rsid w:val="001A2BFB"/>
    <w:rsid w:val="001B1539"/>
    <w:rsid w:val="001F1AF2"/>
    <w:rsid w:val="0021093C"/>
    <w:rsid w:val="00212980"/>
    <w:rsid w:val="00227526"/>
    <w:rsid w:val="00233140"/>
    <w:rsid w:val="00234388"/>
    <w:rsid w:val="00245DEA"/>
    <w:rsid w:val="00254B34"/>
    <w:rsid w:val="002573EE"/>
    <w:rsid w:val="00272416"/>
    <w:rsid w:val="00273412"/>
    <w:rsid w:val="0027771A"/>
    <w:rsid w:val="00280EB4"/>
    <w:rsid w:val="00283510"/>
    <w:rsid w:val="00283524"/>
    <w:rsid w:val="00290DE6"/>
    <w:rsid w:val="002A1BC7"/>
    <w:rsid w:val="002A309A"/>
    <w:rsid w:val="002C75BF"/>
    <w:rsid w:val="002C79CA"/>
    <w:rsid w:val="002D749F"/>
    <w:rsid w:val="002E05A3"/>
    <w:rsid w:val="002F5B86"/>
    <w:rsid w:val="003029A4"/>
    <w:rsid w:val="00316316"/>
    <w:rsid w:val="0032435D"/>
    <w:rsid w:val="00326AA2"/>
    <w:rsid w:val="003411DB"/>
    <w:rsid w:val="00360BDF"/>
    <w:rsid w:val="00360DFE"/>
    <w:rsid w:val="00363F96"/>
    <w:rsid w:val="003658B5"/>
    <w:rsid w:val="003702E0"/>
    <w:rsid w:val="00390537"/>
    <w:rsid w:val="003923D6"/>
    <w:rsid w:val="00392BAE"/>
    <w:rsid w:val="003A02BD"/>
    <w:rsid w:val="003B6B75"/>
    <w:rsid w:val="003C7A7B"/>
    <w:rsid w:val="003D3C17"/>
    <w:rsid w:val="003D7B78"/>
    <w:rsid w:val="003E5CE0"/>
    <w:rsid w:val="004021DA"/>
    <w:rsid w:val="00404BD9"/>
    <w:rsid w:val="00413E93"/>
    <w:rsid w:val="00415D2F"/>
    <w:rsid w:val="004207CB"/>
    <w:rsid w:val="00430414"/>
    <w:rsid w:val="004413CC"/>
    <w:rsid w:val="004472B2"/>
    <w:rsid w:val="004520DD"/>
    <w:rsid w:val="004532EC"/>
    <w:rsid w:val="00481031"/>
    <w:rsid w:val="00481E5C"/>
    <w:rsid w:val="00482CC0"/>
    <w:rsid w:val="004920EF"/>
    <w:rsid w:val="004A0859"/>
    <w:rsid w:val="004A1CAA"/>
    <w:rsid w:val="004B02DC"/>
    <w:rsid w:val="004B33A0"/>
    <w:rsid w:val="004C3B2A"/>
    <w:rsid w:val="004D771E"/>
    <w:rsid w:val="004F5C99"/>
    <w:rsid w:val="004F6187"/>
    <w:rsid w:val="0050188E"/>
    <w:rsid w:val="0050705F"/>
    <w:rsid w:val="00513E65"/>
    <w:rsid w:val="005151C6"/>
    <w:rsid w:val="005153B2"/>
    <w:rsid w:val="005279B7"/>
    <w:rsid w:val="00535D8B"/>
    <w:rsid w:val="00535F22"/>
    <w:rsid w:val="005416D0"/>
    <w:rsid w:val="00544922"/>
    <w:rsid w:val="005450B8"/>
    <w:rsid w:val="005637E0"/>
    <w:rsid w:val="0057079C"/>
    <w:rsid w:val="00571DC4"/>
    <w:rsid w:val="00572958"/>
    <w:rsid w:val="00574564"/>
    <w:rsid w:val="005822A7"/>
    <w:rsid w:val="00595C3A"/>
    <w:rsid w:val="005B2D3E"/>
    <w:rsid w:val="005C5CF3"/>
    <w:rsid w:val="005D039A"/>
    <w:rsid w:val="005D2EFF"/>
    <w:rsid w:val="006056FA"/>
    <w:rsid w:val="00612DA4"/>
    <w:rsid w:val="006566C3"/>
    <w:rsid w:val="00656A38"/>
    <w:rsid w:val="00672401"/>
    <w:rsid w:val="00684F4D"/>
    <w:rsid w:val="00686338"/>
    <w:rsid w:val="006A7586"/>
    <w:rsid w:val="006B0364"/>
    <w:rsid w:val="006B10DA"/>
    <w:rsid w:val="006B30D6"/>
    <w:rsid w:val="006C27BB"/>
    <w:rsid w:val="006C475F"/>
    <w:rsid w:val="006C6AE2"/>
    <w:rsid w:val="006D049E"/>
    <w:rsid w:val="006D0B1A"/>
    <w:rsid w:val="006D3667"/>
    <w:rsid w:val="006E1EDA"/>
    <w:rsid w:val="006E600E"/>
    <w:rsid w:val="006E6893"/>
    <w:rsid w:val="006F6A39"/>
    <w:rsid w:val="006F6E31"/>
    <w:rsid w:val="00701277"/>
    <w:rsid w:val="00707A88"/>
    <w:rsid w:val="00723A5A"/>
    <w:rsid w:val="00750993"/>
    <w:rsid w:val="0075522B"/>
    <w:rsid w:val="007775EC"/>
    <w:rsid w:val="007845E6"/>
    <w:rsid w:val="00787F6F"/>
    <w:rsid w:val="007A4B21"/>
    <w:rsid w:val="007B0A0A"/>
    <w:rsid w:val="007B16D2"/>
    <w:rsid w:val="007B5B20"/>
    <w:rsid w:val="007C26C1"/>
    <w:rsid w:val="007C357F"/>
    <w:rsid w:val="007C4140"/>
    <w:rsid w:val="007E11A2"/>
    <w:rsid w:val="007F0CF2"/>
    <w:rsid w:val="007F152C"/>
    <w:rsid w:val="007F22E7"/>
    <w:rsid w:val="008001D7"/>
    <w:rsid w:val="00855156"/>
    <w:rsid w:val="0086622F"/>
    <w:rsid w:val="00875D7B"/>
    <w:rsid w:val="00882D34"/>
    <w:rsid w:val="00887FA0"/>
    <w:rsid w:val="008963D8"/>
    <w:rsid w:val="008A52D6"/>
    <w:rsid w:val="008A6C34"/>
    <w:rsid w:val="008B65C2"/>
    <w:rsid w:val="008C7886"/>
    <w:rsid w:val="008D01E0"/>
    <w:rsid w:val="008D0B80"/>
    <w:rsid w:val="008D4072"/>
    <w:rsid w:val="008D6BF6"/>
    <w:rsid w:val="008F0574"/>
    <w:rsid w:val="008F423B"/>
    <w:rsid w:val="00914EA9"/>
    <w:rsid w:val="00922457"/>
    <w:rsid w:val="00981030"/>
    <w:rsid w:val="00981750"/>
    <w:rsid w:val="0098306F"/>
    <w:rsid w:val="00994C63"/>
    <w:rsid w:val="009A3D61"/>
    <w:rsid w:val="009B162D"/>
    <w:rsid w:val="009C377E"/>
    <w:rsid w:val="009D59B1"/>
    <w:rsid w:val="009D6F9E"/>
    <w:rsid w:val="009E0378"/>
    <w:rsid w:val="009E0537"/>
    <w:rsid w:val="009E63D4"/>
    <w:rsid w:val="00A1361E"/>
    <w:rsid w:val="00A15D85"/>
    <w:rsid w:val="00A2253D"/>
    <w:rsid w:val="00A25160"/>
    <w:rsid w:val="00A30ED7"/>
    <w:rsid w:val="00A6189D"/>
    <w:rsid w:val="00A62A42"/>
    <w:rsid w:val="00A6455C"/>
    <w:rsid w:val="00A712B7"/>
    <w:rsid w:val="00A756DA"/>
    <w:rsid w:val="00A8068B"/>
    <w:rsid w:val="00A808F1"/>
    <w:rsid w:val="00A86088"/>
    <w:rsid w:val="00A97AF5"/>
    <w:rsid w:val="00AB421B"/>
    <w:rsid w:val="00AB485F"/>
    <w:rsid w:val="00AE53F5"/>
    <w:rsid w:val="00AF220F"/>
    <w:rsid w:val="00AF2897"/>
    <w:rsid w:val="00AF537D"/>
    <w:rsid w:val="00AF64D1"/>
    <w:rsid w:val="00B0655A"/>
    <w:rsid w:val="00B138AC"/>
    <w:rsid w:val="00B16CE4"/>
    <w:rsid w:val="00B21E7A"/>
    <w:rsid w:val="00B27179"/>
    <w:rsid w:val="00B31B15"/>
    <w:rsid w:val="00B43FFC"/>
    <w:rsid w:val="00B47928"/>
    <w:rsid w:val="00B56F0B"/>
    <w:rsid w:val="00B7666C"/>
    <w:rsid w:val="00B85D3D"/>
    <w:rsid w:val="00B93AEA"/>
    <w:rsid w:val="00BA0A9F"/>
    <w:rsid w:val="00BA2949"/>
    <w:rsid w:val="00BA7968"/>
    <w:rsid w:val="00BB2D9A"/>
    <w:rsid w:val="00BC677C"/>
    <w:rsid w:val="00BD489E"/>
    <w:rsid w:val="00BD4DAC"/>
    <w:rsid w:val="00BE0223"/>
    <w:rsid w:val="00BE2F60"/>
    <w:rsid w:val="00BE349B"/>
    <w:rsid w:val="00C10620"/>
    <w:rsid w:val="00C148D8"/>
    <w:rsid w:val="00C157F6"/>
    <w:rsid w:val="00C31A14"/>
    <w:rsid w:val="00C5176B"/>
    <w:rsid w:val="00C546B4"/>
    <w:rsid w:val="00C642CB"/>
    <w:rsid w:val="00C67BBB"/>
    <w:rsid w:val="00C718FA"/>
    <w:rsid w:val="00CB3508"/>
    <w:rsid w:val="00CC26EA"/>
    <w:rsid w:val="00CC4C45"/>
    <w:rsid w:val="00CC4D70"/>
    <w:rsid w:val="00CD226B"/>
    <w:rsid w:val="00CD7228"/>
    <w:rsid w:val="00CD7371"/>
    <w:rsid w:val="00CF47A3"/>
    <w:rsid w:val="00D0139E"/>
    <w:rsid w:val="00D078E2"/>
    <w:rsid w:val="00D10B75"/>
    <w:rsid w:val="00D11459"/>
    <w:rsid w:val="00D15754"/>
    <w:rsid w:val="00D23ADC"/>
    <w:rsid w:val="00D3741E"/>
    <w:rsid w:val="00D434CA"/>
    <w:rsid w:val="00D839DF"/>
    <w:rsid w:val="00DB1724"/>
    <w:rsid w:val="00DC00F6"/>
    <w:rsid w:val="00DC32AD"/>
    <w:rsid w:val="00DC4D52"/>
    <w:rsid w:val="00DD48AE"/>
    <w:rsid w:val="00DF0C9A"/>
    <w:rsid w:val="00DF4962"/>
    <w:rsid w:val="00E07669"/>
    <w:rsid w:val="00E115CD"/>
    <w:rsid w:val="00E130B2"/>
    <w:rsid w:val="00E16E3E"/>
    <w:rsid w:val="00E26605"/>
    <w:rsid w:val="00E30213"/>
    <w:rsid w:val="00E41D5C"/>
    <w:rsid w:val="00E51462"/>
    <w:rsid w:val="00E57221"/>
    <w:rsid w:val="00E6070F"/>
    <w:rsid w:val="00E632DD"/>
    <w:rsid w:val="00E65B1F"/>
    <w:rsid w:val="00E90CC1"/>
    <w:rsid w:val="00E91A0D"/>
    <w:rsid w:val="00EA3092"/>
    <w:rsid w:val="00EB559A"/>
    <w:rsid w:val="00EC4B02"/>
    <w:rsid w:val="00ED03F5"/>
    <w:rsid w:val="00ED1B5C"/>
    <w:rsid w:val="00ED6468"/>
    <w:rsid w:val="00EF0CCD"/>
    <w:rsid w:val="00F0271F"/>
    <w:rsid w:val="00F0433B"/>
    <w:rsid w:val="00F06779"/>
    <w:rsid w:val="00F14B3B"/>
    <w:rsid w:val="00F30B86"/>
    <w:rsid w:val="00F30F03"/>
    <w:rsid w:val="00F404C2"/>
    <w:rsid w:val="00F64607"/>
    <w:rsid w:val="00F67D55"/>
    <w:rsid w:val="00F71C9F"/>
    <w:rsid w:val="00F86FD6"/>
    <w:rsid w:val="00FA215F"/>
    <w:rsid w:val="00FE7D85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B9FF6A"/>
  <w15:docId w15:val="{0FD21C0D-1CC3-496E-B267-515D35FC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3D61"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9A3D61"/>
    <w:pPr>
      <w:keepNext/>
      <w:outlineLvl w:val="0"/>
    </w:pPr>
    <w:rPr>
      <w:rFonts w:ascii="Verdana" w:hAnsi="Verdana" w:cs="Verdana"/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30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80E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9A3D61"/>
  </w:style>
  <w:style w:type="character" w:customStyle="1" w:styleId="WW-Absatz-Standardschriftart">
    <w:name w:val="WW-Absatz-Standardschriftart"/>
    <w:rsid w:val="009A3D61"/>
  </w:style>
  <w:style w:type="character" w:customStyle="1" w:styleId="Caratterepredefinitoparagrafo">
    <w:name w:val="Carattere predefinito paragrafo"/>
    <w:rsid w:val="009A3D61"/>
  </w:style>
  <w:style w:type="character" w:customStyle="1" w:styleId="Caratterepredefinitoparagrafo1">
    <w:name w:val="Carattere predefinito paragrafo1"/>
    <w:rsid w:val="009A3D61"/>
  </w:style>
  <w:style w:type="character" w:styleId="Collegamentoipertestuale">
    <w:name w:val="Hyperlink"/>
    <w:uiPriority w:val="99"/>
    <w:rsid w:val="009A3D61"/>
    <w:rPr>
      <w:color w:val="000080"/>
      <w:u w:val="single"/>
    </w:rPr>
  </w:style>
  <w:style w:type="character" w:customStyle="1" w:styleId="Caratteredinumerazione">
    <w:name w:val="Carattere di numerazione"/>
    <w:rsid w:val="009A3D61"/>
  </w:style>
  <w:style w:type="character" w:customStyle="1" w:styleId="Punti">
    <w:name w:val="Punti"/>
    <w:rsid w:val="009A3D61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rsid w:val="009A3D6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9A3D61"/>
    <w:pPr>
      <w:spacing w:after="120"/>
    </w:pPr>
  </w:style>
  <w:style w:type="paragraph" w:styleId="Elenco">
    <w:name w:val="List"/>
    <w:basedOn w:val="Corpotesto"/>
    <w:rsid w:val="009A3D61"/>
    <w:rPr>
      <w:rFonts w:cs="Mangal"/>
    </w:rPr>
  </w:style>
  <w:style w:type="paragraph" w:styleId="Didascalia">
    <w:name w:val="caption"/>
    <w:basedOn w:val="Normale"/>
    <w:qFormat/>
    <w:rsid w:val="009A3D6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A3D61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9A3D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9A3D61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link w:val="IntestazioneCarattere"/>
    <w:uiPriority w:val="99"/>
    <w:rsid w:val="009A3D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3D61"/>
    <w:pPr>
      <w:tabs>
        <w:tab w:val="center" w:pos="4819"/>
        <w:tab w:val="right" w:pos="9638"/>
      </w:tabs>
    </w:pPr>
  </w:style>
  <w:style w:type="character" w:customStyle="1" w:styleId="Titolo6Carattere">
    <w:name w:val="Titolo 6 Carattere"/>
    <w:link w:val="Titolo6"/>
    <w:uiPriority w:val="9"/>
    <w:semiHidden/>
    <w:rsid w:val="00280EB4"/>
    <w:rPr>
      <w:rFonts w:ascii="Calibri" w:eastAsia="Times New Roman" w:hAnsi="Calibri" w:cs="Times New Roman"/>
      <w:b/>
      <w:bCs/>
      <w:kern w:val="1"/>
      <w:sz w:val="22"/>
      <w:szCs w:val="22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233140"/>
    <w:rPr>
      <w:kern w:val="1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1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33140"/>
    <w:rPr>
      <w:rFonts w:ascii="Tahoma" w:hAnsi="Tahoma" w:cs="Tahoma"/>
      <w:kern w:val="1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0D09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link w:val="Pidipagina"/>
    <w:uiPriority w:val="99"/>
    <w:rsid w:val="00A808F1"/>
    <w:rPr>
      <w:kern w:val="1"/>
      <w:sz w:val="24"/>
      <w:szCs w:val="24"/>
      <w:lang w:eastAsia="zh-CN"/>
    </w:rPr>
  </w:style>
  <w:style w:type="character" w:styleId="Enfasigrassetto">
    <w:name w:val="Strong"/>
    <w:uiPriority w:val="22"/>
    <w:qFormat/>
    <w:rsid w:val="00481031"/>
    <w:rPr>
      <w:b/>
      <w:bCs/>
    </w:rPr>
  </w:style>
  <w:style w:type="paragraph" w:customStyle="1" w:styleId="Corpooggetto">
    <w:name w:val="Corpo oggetto"/>
    <w:basedOn w:val="Normale"/>
    <w:autoRedefine/>
    <w:qFormat/>
    <w:rsid w:val="008B65C2"/>
    <w:pPr>
      <w:suppressAutoHyphens w:val="0"/>
      <w:spacing w:line="360" w:lineRule="auto"/>
      <w:ind w:left="709" w:right="566"/>
      <w:jc w:val="both"/>
    </w:pPr>
    <w:rPr>
      <w:rFonts w:ascii="Verdana" w:hAnsi="Verdana"/>
      <w:sz w:val="20"/>
      <w:szCs w:val="20"/>
    </w:rPr>
  </w:style>
  <w:style w:type="paragraph" w:customStyle="1" w:styleId="Oggettocorpo">
    <w:name w:val="Oggetto corpo"/>
    <w:basedOn w:val="Corpooggetto"/>
    <w:link w:val="OggettocorpoCarattere"/>
    <w:qFormat/>
    <w:rsid w:val="004F5C99"/>
    <w:pPr>
      <w:ind w:left="284" w:firstLine="284"/>
    </w:pPr>
  </w:style>
  <w:style w:type="character" w:customStyle="1" w:styleId="OggettocorpoCarattere">
    <w:name w:val="Oggetto corpo Carattere"/>
    <w:link w:val="Oggettocorpo"/>
    <w:rsid w:val="004F5C99"/>
    <w:rPr>
      <w:rFonts w:ascii="Verdana" w:hAnsi="Verdana"/>
      <w:kern w:val="1"/>
      <w:lang w:eastAsia="zh-CN"/>
    </w:rPr>
  </w:style>
  <w:style w:type="paragraph" w:customStyle="1" w:styleId="Achi">
    <w:name w:val="A chi"/>
    <w:basedOn w:val="Normale"/>
    <w:link w:val="AchiCarattere"/>
    <w:qFormat/>
    <w:rsid w:val="00A62A42"/>
    <w:pPr>
      <w:ind w:left="5245" w:right="424"/>
    </w:pPr>
    <w:rPr>
      <w:rFonts w:ascii="Verdana" w:hAnsi="Verdana"/>
      <w:i/>
      <w:sz w:val="20"/>
      <w:szCs w:val="20"/>
    </w:rPr>
  </w:style>
  <w:style w:type="character" w:customStyle="1" w:styleId="AchiCarattere">
    <w:name w:val="A chi Carattere"/>
    <w:link w:val="Achi"/>
    <w:rsid w:val="00A62A42"/>
    <w:rPr>
      <w:rFonts w:ascii="Verdana" w:hAnsi="Verdana"/>
      <w:i/>
      <w:kern w:val="1"/>
      <w:lang w:eastAsia="zh-CN"/>
    </w:rPr>
  </w:style>
  <w:style w:type="paragraph" w:customStyle="1" w:styleId="Testooggetto">
    <w:name w:val="Testo oggetto"/>
    <w:basedOn w:val="Normale"/>
    <w:link w:val="TestooggettoCarattere"/>
    <w:qFormat/>
    <w:rsid w:val="003A02BD"/>
    <w:pPr>
      <w:ind w:left="1276" w:hanging="993"/>
    </w:pPr>
    <w:rPr>
      <w:rFonts w:ascii="Verdana" w:hAnsi="Verdana"/>
      <w:b/>
      <w:i/>
      <w:sz w:val="20"/>
    </w:rPr>
  </w:style>
  <w:style w:type="character" w:customStyle="1" w:styleId="TestooggettoCarattere">
    <w:name w:val="Testo oggetto Carattere"/>
    <w:link w:val="Testooggetto"/>
    <w:rsid w:val="003A02BD"/>
    <w:rPr>
      <w:rFonts w:ascii="Verdana" w:hAnsi="Verdana"/>
      <w:b/>
      <w:i/>
      <w:kern w:val="1"/>
      <w:szCs w:val="24"/>
      <w:lang w:eastAsia="zh-CN"/>
    </w:rPr>
  </w:style>
  <w:style w:type="character" w:styleId="Rimandocommento">
    <w:name w:val="annotation reference"/>
    <w:uiPriority w:val="99"/>
    <w:semiHidden/>
    <w:unhideWhenUsed/>
    <w:rsid w:val="00AB48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485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B485F"/>
    <w:rPr>
      <w:kern w:val="1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485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B485F"/>
    <w:rPr>
      <w:b/>
      <w:bCs/>
      <w:kern w:val="1"/>
      <w:lang w:eastAsia="zh-CN"/>
    </w:rPr>
  </w:style>
  <w:style w:type="paragraph" w:styleId="Paragrafoelenco">
    <w:name w:val="List Paragraph"/>
    <w:basedOn w:val="Normale"/>
    <w:uiPriority w:val="34"/>
    <w:qFormat/>
    <w:rsid w:val="004A0859"/>
    <w:pPr>
      <w:ind w:left="720"/>
      <w:contextualSpacing/>
    </w:pPr>
  </w:style>
  <w:style w:type="paragraph" w:customStyle="1" w:styleId="Default">
    <w:name w:val="Default"/>
    <w:rsid w:val="00360B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309A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zh-CN"/>
    </w:rPr>
  </w:style>
  <w:style w:type="paragraph" w:customStyle="1" w:styleId="Predefinito">
    <w:name w:val="Predefinito"/>
    <w:uiPriority w:val="99"/>
    <w:rsid w:val="006C6AE2"/>
    <w:pPr>
      <w:autoSpaceDN w:val="0"/>
      <w:adjustRightInd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y\AppData\Local\Temp\Modello%20carta%20intestata-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BD5A0-F7B7-4AC6-9D3C-469C9B35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intestata-2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ISTRUZIONE SUPERIORE “ N</vt:lpstr>
    </vt:vector>
  </TitlesOfParts>
  <Company>iti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ISTRUZIONE SUPERIORE “ N</dc:title>
  <dc:creator>terry</dc:creator>
  <cp:lastModifiedBy>Michela Cattabriga</cp:lastModifiedBy>
  <cp:revision>2</cp:revision>
  <cp:lastPrinted>2018-05-24T10:28:00Z</cp:lastPrinted>
  <dcterms:created xsi:type="dcterms:W3CDTF">2021-05-21T23:43:00Z</dcterms:created>
  <dcterms:modified xsi:type="dcterms:W3CDTF">2021-05-21T23:43:00Z</dcterms:modified>
</cp:coreProperties>
</file>