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7C63D8" w14:textId="77777777" w:rsidR="00272416" w:rsidRPr="00272416" w:rsidRDefault="00272416" w:rsidP="00272416">
      <w:pPr>
        <w:widowControl w:val="0"/>
        <w:tabs>
          <w:tab w:val="left" w:pos="360"/>
        </w:tabs>
        <w:autoSpaceDE w:val="0"/>
        <w:spacing w:line="276" w:lineRule="auto"/>
        <w:ind w:left="1080"/>
        <w:rPr>
          <w:rFonts w:asciiTheme="minorHAnsi" w:hAnsiTheme="minorHAnsi" w:cs="Arial"/>
          <w:sz w:val="26"/>
          <w:szCs w:val="26"/>
        </w:rPr>
      </w:pPr>
    </w:p>
    <w:p w14:paraId="60697D7D" w14:textId="63CB5563" w:rsidR="006C6AE2" w:rsidRPr="00A05316" w:rsidRDefault="00272416" w:rsidP="00272416">
      <w:pPr>
        <w:widowControl w:val="0"/>
        <w:tabs>
          <w:tab w:val="left" w:pos="360"/>
        </w:tabs>
        <w:autoSpaceDE w:val="0"/>
        <w:spacing w:line="276" w:lineRule="auto"/>
        <w:ind w:left="1080"/>
        <w:rPr>
          <w:rFonts w:asciiTheme="minorHAnsi" w:hAnsiTheme="minorHAnsi" w:cs="Arial"/>
          <w:sz w:val="26"/>
          <w:szCs w:val="26"/>
        </w:rPr>
      </w:pP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</w:r>
      <w:r>
        <w:rPr>
          <w:rFonts w:asciiTheme="minorHAnsi" w:eastAsia="Arial" w:hAnsiTheme="minorHAnsi" w:cstheme="minorHAnsi"/>
        </w:rPr>
        <w:tab/>
        <w:t xml:space="preserve">       </w:t>
      </w:r>
      <w:r w:rsidR="00723A5A" w:rsidRPr="00AF2897">
        <w:rPr>
          <w:rFonts w:asciiTheme="minorHAnsi" w:eastAsia="Arial" w:hAnsiTheme="minorHAnsi" w:cstheme="minorHAnsi"/>
        </w:rPr>
        <w:t xml:space="preserve"> </w:t>
      </w:r>
      <w:r w:rsidR="006C6AE2" w:rsidRPr="00A05316">
        <w:rPr>
          <w:rFonts w:asciiTheme="minorHAnsi" w:hAnsiTheme="minorHAnsi" w:cs="Arial"/>
          <w:sz w:val="26"/>
          <w:szCs w:val="26"/>
        </w:rPr>
        <w:t>Al Dirigente Scolastico</w:t>
      </w:r>
    </w:p>
    <w:p w14:paraId="4A0013FA" w14:textId="77777777" w:rsidR="006C6AE2" w:rsidRPr="00A05316" w:rsidRDefault="006C6AE2" w:rsidP="006C6AE2">
      <w:pPr>
        <w:spacing w:line="276" w:lineRule="auto"/>
        <w:jc w:val="right"/>
        <w:rPr>
          <w:rFonts w:asciiTheme="minorHAnsi" w:hAnsiTheme="minorHAnsi" w:cs="Arial"/>
          <w:sz w:val="26"/>
          <w:szCs w:val="26"/>
        </w:rPr>
      </w:pPr>
      <w:r w:rsidRPr="00A05316">
        <w:rPr>
          <w:rFonts w:asciiTheme="minorHAnsi" w:hAnsiTheme="minorHAnsi" w:cs="Arial"/>
          <w:sz w:val="26"/>
          <w:szCs w:val="26"/>
        </w:rPr>
        <w:t>dell’I</w:t>
      </w:r>
      <w:r>
        <w:rPr>
          <w:rFonts w:asciiTheme="minorHAnsi" w:hAnsiTheme="minorHAnsi" w:cs="Arial"/>
          <w:sz w:val="26"/>
          <w:szCs w:val="26"/>
        </w:rPr>
        <w:t>IS</w:t>
      </w:r>
      <w:r w:rsidRPr="00A05316">
        <w:rPr>
          <w:rFonts w:asciiTheme="minorHAnsi" w:hAnsiTheme="minorHAnsi" w:cs="Arial"/>
          <w:sz w:val="26"/>
          <w:szCs w:val="26"/>
        </w:rPr>
        <w:t xml:space="preserve"> “Copernico – Carpeggiani”</w:t>
      </w:r>
    </w:p>
    <w:p w14:paraId="000B496C" w14:textId="77777777" w:rsidR="006C6AE2" w:rsidRPr="008C3233" w:rsidRDefault="006C6AE2" w:rsidP="006C6AE2">
      <w:pPr>
        <w:spacing w:line="360" w:lineRule="auto"/>
        <w:jc w:val="right"/>
        <w:rPr>
          <w:rFonts w:asciiTheme="minorHAnsi" w:hAnsiTheme="minorHAnsi" w:cs="Arial"/>
        </w:rPr>
      </w:pPr>
    </w:p>
    <w:p w14:paraId="4C0C616A" w14:textId="03EFD9EE" w:rsidR="006C6AE2" w:rsidRDefault="006C6AE2" w:rsidP="00272416">
      <w:pPr>
        <w:pStyle w:val="Titolo1"/>
        <w:spacing w:line="360" w:lineRule="auto"/>
        <w:jc w:val="center"/>
        <w:rPr>
          <w:rFonts w:asciiTheme="minorHAnsi" w:hAnsiTheme="minorHAnsi"/>
          <w:sz w:val="32"/>
        </w:rPr>
      </w:pPr>
      <w:r w:rsidRPr="00A05316">
        <w:rPr>
          <w:rFonts w:asciiTheme="minorHAnsi" w:hAnsiTheme="minorHAnsi"/>
          <w:sz w:val="32"/>
        </w:rPr>
        <w:t xml:space="preserve">RELAZIONE FINALE </w:t>
      </w:r>
      <w:r w:rsidR="00F421BD">
        <w:rPr>
          <w:rFonts w:asciiTheme="minorHAnsi" w:hAnsiTheme="minorHAnsi"/>
          <w:sz w:val="32"/>
        </w:rPr>
        <w:t xml:space="preserve"> </w:t>
      </w:r>
      <w:r w:rsidRPr="00A05316">
        <w:rPr>
          <w:rFonts w:asciiTheme="minorHAnsi" w:hAnsiTheme="minorHAnsi"/>
          <w:sz w:val="32"/>
        </w:rPr>
        <w:t>A.S. 20</w:t>
      </w:r>
      <w:r w:rsidR="00F421BD">
        <w:rPr>
          <w:rFonts w:asciiTheme="minorHAnsi" w:hAnsiTheme="minorHAnsi"/>
          <w:sz w:val="32"/>
        </w:rPr>
        <w:t>2</w:t>
      </w:r>
      <w:r w:rsidR="00A77B48">
        <w:rPr>
          <w:rFonts w:asciiTheme="minorHAnsi" w:hAnsiTheme="minorHAnsi"/>
          <w:sz w:val="32"/>
        </w:rPr>
        <w:t>1</w:t>
      </w:r>
      <w:r w:rsidRPr="00A05316">
        <w:rPr>
          <w:rFonts w:asciiTheme="minorHAnsi" w:hAnsiTheme="minorHAnsi"/>
          <w:sz w:val="32"/>
        </w:rPr>
        <w:t>/20</w:t>
      </w:r>
      <w:r>
        <w:rPr>
          <w:rFonts w:asciiTheme="minorHAnsi" w:hAnsiTheme="minorHAnsi"/>
          <w:sz w:val="32"/>
        </w:rPr>
        <w:t>2</w:t>
      </w:r>
      <w:r w:rsidR="00A77B48">
        <w:rPr>
          <w:rFonts w:asciiTheme="minorHAnsi" w:hAnsiTheme="minorHAnsi"/>
          <w:sz w:val="32"/>
        </w:rPr>
        <w:t>2</w:t>
      </w:r>
    </w:p>
    <w:p w14:paraId="12020DA8" w14:textId="77777777" w:rsidR="006C6AE2" w:rsidRDefault="006C6AE2" w:rsidP="006C6AE2"/>
    <w:p w14:paraId="73D2A797" w14:textId="77777777" w:rsidR="006C6AE2" w:rsidRPr="00A05316" w:rsidRDefault="006C6AE2" w:rsidP="006C6AE2">
      <w:pPr>
        <w:rPr>
          <w:rFonts w:asciiTheme="minorHAnsi" w:hAnsiTheme="minorHAnsi"/>
          <w:b/>
          <w:sz w:val="28"/>
        </w:rPr>
      </w:pPr>
      <w:r w:rsidRPr="00A05316">
        <w:rPr>
          <w:rFonts w:asciiTheme="minorHAnsi" w:hAnsiTheme="minorHAnsi"/>
          <w:b/>
          <w:sz w:val="28"/>
        </w:rPr>
        <w:t xml:space="preserve">prof./prof.ssa </w:t>
      </w:r>
      <w:r w:rsidRPr="00205EF0">
        <w:rPr>
          <w:rFonts w:asciiTheme="minorHAnsi" w:hAnsiTheme="minorHAnsi"/>
          <w:sz w:val="28"/>
        </w:rPr>
        <w:t>_________________________</w:t>
      </w:r>
    </w:p>
    <w:p w14:paraId="73744995" w14:textId="77777777" w:rsidR="006C6AE2" w:rsidRPr="00A05316" w:rsidRDefault="006C6AE2" w:rsidP="006C6AE2">
      <w:pPr>
        <w:rPr>
          <w:rFonts w:asciiTheme="minorHAnsi" w:hAnsiTheme="minorHAnsi"/>
        </w:rPr>
      </w:pPr>
    </w:p>
    <w:p w14:paraId="4F37D18A" w14:textId="77777777" w:rsidR="006C6AE2" w:rsidRPr="008C3233" w:rsidRDefault="006C6AE2" w:rsidP="006C6AE2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/>
        </w:rPr>
      </w:pPr>
      <w:r w:rsidRPr="008C3233">
        <w:rPr>
          <w:rFonts w:asciiTheme="minorHAnsi" w:hAnsiTheme="minorHAnsi"/>
        </w:rPr>
        <w:t>Docente  COORDINATORE di CLASSE (____)</w:t>
      </w:r>
    </w:p>
    <w:p w14:paraId="2B6E7114" w14:textId="77777777" w:rsidR="006C6AE2" w:rsidRPr="008C3233" w:rsidRDefault="006C6AE2" w:rsidP="006C6AE2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/>
        </w:rPr>
      </w:pPr>
      <w:r w:rsidRPr="008C3233">
        <w:rPr>
          <w:rFonts w:asciiTheme="minorHAnsi" w:hAnsiTheme="minorHAnsi"/>
        </w:rPr>
        <w:t>Docente  RESPONSABILE</w:t>
      </w:r>
      <w:r>
        <w:rPr>
          <w:rFonts w:asciiTheme="minorHAnsi" w:hAnsiTheme="minorHAnsi"/>
        </w:rPr>
        <w:t xml:space="preserve">  </w:t>
      </w:r>
      <w:r w:rsidRPr="008C3233">
        <w:rPr>
          <w:rFonts w:asciiTheme="minorHAnsi" w:hAnsiTheme="minorHAnsi"/>
        </w:rPr>
        <w:t xml:space="preserve"> ________________________</w:t>
      </w:r>
    </w:p>
    <w:p w14:paraId="46F4CCDB" w14:textId="77777777" w:rsidR="006C6AE2" w:rsidRPr="008C3233" w:rsidRDefault="006C6AE2" w:rsidP="006C6AE2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/>
        </w:rPr>
      </w:pPr>
      <w:r w:rsidRPr="008C3233">
        <w:rPr>
          <w:rFonts w:asciiTheme="minorHAnsi" w:hAnsiTheme="minorHAnsi"/>
        </w:rPr>
        <w:t>Docente REFERENTE</w:t>
      </w:r>
      <w:r>
        <w:rPr>
          <w:rFonts w:asciiTheme="minorHAnsi" w:hAnsiTheme="minorHAnsi"/>
        </w:rPr>
        <w:t xml:space="preserve">  </w:t>
      </w:r>
      <w:r w:rsidRPr="008C3233">
        <w:rPr>
          <w:rFonts w:asciiTheme="minorHAnsi" w:hAnsiTheme="minorHAnsi"/>
        </w:rPr>
        <w:t xml:space="preserve"> ____________________________</w:t>
      </w:r>
    </w:p>
    <w:p w14:paraId="3863B710" w14:textId="77777777" w:rsidR="006C6AE2" w:rsidRPr="008C3233" w:rsidRDefault="006C6AE2" w:rsidP="006C6AE2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/>
        </w:rPr>
      </w:pPr>
      <w:r w:rsidRPr="008C3233">
        <w:rPr>
          <w:rFonts w:asciiTheme="minorHAnsi" w:hAnsiTheme="minorHAnsi"/>
        </w:rPr>
        <w:t>Docente COMPONENTE</w:t>
      </w:r>
      <w:r>
        <w:rPr>
          <w:rFonts w:asciiTheme="minorHAnsi" w:hAnsiTheme="minorHAnsi"/>
        </w:rPr>
        <w:t xml:space="preserve">   COMMISSIONE</w:t>
      </w:r>
      <w:r w:rsidRPr="008C3233">
        <w:rPr>
          <w:rFonts w:asciiTheme="minorHAnsi" w:hAnsiTheme="minorHAnsi"/>
        </w:rPr>
        <w:t xml:space="preserve"> __________________________</w:t>
      </w:r>
    </w:p>
    <w:p w14:paraId="6472C1EB" w14:textId="77777777" w:rsidR="006C6AE2" w:rsidRPr="008C3233" w:rsidRDefault="006C6AE2" w:rsidP="006C6AE2">
      <w:pPr>
        <w:numPr>
          <w:ilvl w:val="0"/>
          <w:numId w:val="22"/>
        </w:numPr>
        <w:suppressAutoHyphens w:val="0"/>
        <w:spacing w:line="276" w:lineRule="auto"/>
        <w:rPr>
          <w:rFonts w:asciiTheme="minorHAnsi" w:hAnsiTheme="minorHAnsi"/>
        </w:rPr>
      </w:pPr>
      <w:r w:rsidRPr="008C3233">
        <w:rPr>
          <w:rFonts w:asciiTheme="minorHAnsi" w:hAnsiTheme="minorHAnsi"/>
        </w:rPr>
        <w:t>Docente FUNZIONE STRUMENTALE ______________________________</w:t>
      </w:r>
    </w:p>
    <w:p w14:paraId="21863DCC" w14:textId="77777777" w:rsidR="006C6AE2" w:rsidRPr="008C3233" w:rsidRDefault="006C6AE2" w:rsidP="006C6AE2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(barrare l’opzione </w:t>
      </w:r>
      <w:r w:rsidRPr="008C3233">
        <w:rPr>
          <w:rFonts w:asciiTheme="minorHAnsi" w:hAnsiTheme="minorHAnsi"/>
        </w:rPr>
        <w:t>che interessa)</w:t>
      </w:r>
    </w:p>
    <w:p w14:paraId="35FD8464" w14:textId="77777777" w:rsidR="006C6AE2" w:rsidRPr="008C3233" w:rsidRDefault="006C6AE2" w:rsidP="006C6AE2">
      <w:pPr>
        <w:spacing w:line="360" w:lineRule="auto"/>
        <w:jc w:val="center"/>
        <w:rPr>
          <w:rFonts w:asciiTheme="minorHAnsi" w:hAnsiTheme="minorHAnsi" w:cs="Arial"/>
          <w:b/>
          <w:bCs/>
        </w:rPr>
      </w:pPr>
    </w:p>
    <w:p w14:paraId="59CCBC87" w14:textId="77777777" w:rsidR="006C6AE2" w:rsidRPr="00205EF0" w:rsidRDefault="006C6AE2" w:rsidP="006C6AE2">
      <w:pPr>
        <w:spacing w:line="360" w:lineRule="auto"/>
        <w:jc w:val="both"/>
        <w:rPr>
          <w:rFonts w:asciiTheme="minorHAnsi" w:hAnsiTheme="minorHAnsi" w:cs="Arial"/>
          <w:b/>
          <w:bCs/>
          <w:sz w:val="28"/>
        </w:rPr>
      </w:pPr>
      <w:r w:rsidRPr="00205EF0">
        <w:rPr>
          <w:rFonts w:asciiTheme="minorHAnsi" w:hAnsiTheme="minorHAnsi" w:cs="Arial"/>
          <w:b/>
          <w:bCs/>
          <w:sz w:val="28"/>
        </w:rPr>
        <w:t xml:space="preserve">Titolo del progetto/attività:  </w:t>
      </w:r>
    </w:p>
    <w:p w14:paraId="1E697CD5" w14:textId="77777777" w:rsidR="006C6AE2" w:rsidRPr="00EF73B4" w:rsidRDefault="006C6AE2" w:rsidP="006C6AE2">
      <w:pPr>
        <w:spacing w:line="360" w:lineRule="auto"/>
        <w:ind w:right="-143"/>
        <w:jc w:val="both"/>
        <w:rPr>
          <w:rFonts w:asciiTheme="minorHAnsi" w:hAnsiTheme="minorHAnsi" w:cs="Arial"/>
          <w:sz w:val="8"/>
        </w:rPr>
      </w:pPr>
    </w:p>
    <w:p w14:paraId="4FE6BF89" w14:textId="77777777" w:rsidR="006C6AE2" w:rsidRPr="00172732" w:rsidRDefault="006C6AE2" w:rsidP="006C6AE2">
      <w:pPr>
        <w:pStyle w:val="Paragrafoelenco"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="Arial"/>
          <w:b/>
          <w:i/>
        </w:rPr>
      </w:pPr>
      <w:r w:rsidRPr="00172732">
        <w:rPr>
          <w:rFonts w:asciiTheme="minorHAnsi" w:hAnsiTheme="minorHAnsi" w:cs="Arial"/>
          <w:b/>
          <w:i/>
        </w:rPr>
        <w:t>Sintesi dell’attività svolta</w:t>
      </w:r>
    </w:p>
    <w:p w14:paraId="624EC189" w14:textId="77777777" w:rsidR="006C6AE2" w:rsidRPr="00172732" w:rsidRDefault="006C6AE2" w:rsidP="006C6AE2">
      <w:pPr>
        <w:spacing w:line="360" w:lineRule="auto"/>
        <w:ind w:left="426"/>
        <w:jc w:val="both"/>
        <w:rPr>
          <w:rFonts w:asciiTheme="minorHAnsi" w:hAnsiTheme="minorHAnsi" w:cs="Arial"/>
          <w:sz w:val="14"/>
        </w:rPr>
      </w:pPr>
    </w:p>
    <w:p w14:paraId="02638BA6" w14:textId="77777777" w:rsidR="006C6AE2" w:rsidRPr="00172732" w:rsidRDefault="006C6AE2" w:rsidP="006C6AE2">
      <w:pPr>
        <w:pStyle w:val="Paragrafoelenco"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="Arial"/>
          <w:b/>
          <w:i/>
        </w:rPr>
      </w:pPr>
      <w:r w:rsidRPr="00172732">
        <w:rPr>
          <w:rFonts w:asciiTheme="minorHAnsi" w:hAnsiTheme="minorHAnsi" w:cs="Arial"/>
          <w:b/>
          <w:i/>
        </w:rPr>
        <w:t>Ricaduta dell’attività</w:t>
      </w:r>
    </w:p>
    <w:p w14:paraId="3FF121D7" w14:textId="77777777" w:rsidR="006C6AE2" w:rsidRPr="00172732" w:rsidRDefault="006C6AE2" w:rsidP="006C6AE2">
      <w:pPr>
        <w:spacing w:line="360" w:lineRule="auto"/>
        <w:ind w:left="426"/>
        <w:jc w:val="both"/>
        <w:rPr>
          <w:rFonts w:asciiTheme="minorHAnsi" w:hAnsiTheme="minorHAnsi" w:cs="Arial"/>
          <w:sz w:val="14"/>
        </w:rPr>
      </w:pPr>
    </w:p>
    <w:p w14:paraId="20AC1A57" w14:textId="77777777" w:rsidR="006C6AE2" w:rsidRPr="00172732" w:rsidRDefault="006C6AE2" w:rsidP="006C6AE2">
      <w:pPr>
        <w:pStyle w:val="Paragrafoelenco"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="Arial"/>
          <w:b/>
          <w:i/>
        </w:rPr>
      </w:pPr>
      <w:r w:rsidRPr="00172732">
        <w:rPr>
          <w:rFonts w:asciiTheme="minorHAnsi" w:hAnsiTheme="minorHAnsi" w:cs="Arial"/>
          <w:b/>
          <w:i/>
        </w:rPr>
        <w:t>Aspetti critici</w:t>
      </w:r>
    </w:p>
    <w:p w14:paraId="057B2EEF" w14:textId="77777777" w:rsidR="006C6AE2" w:rsidRPr="00172732" w:rsidRDefault="006C6AE2" w:rsidP="006C6AE2">
      <w:pPr>
        <w:spacing w:line="360" w:lineRule="auto"/>
        <w:ind w:left="426"/>
        <w:jc w:val="both"/>
        <w:rPr>
          <w:rFonts w:asciiTheme="minorHAnsi" w:hAnsiTheme="minorHAnsi" w:cs="Arial"/>
          <w:sz w:val="14"/>
        </w:rPr>
      </w:pPr>
    </w:p>
    <w:p w14:paraId="61C44A8F" w14:textId="77777777" w:rsidR="006C6AE2" w:rsidRPr="00172732" w:rsidRDefault="006C6AE2" w:rsidP="006C6AE2">
      <w:pPr>
        <w:pStyle w:val="Paragrafoelenco"/>
        <w:numPr>
          <w:ilvl w:val="0"/>
          <w:numId w:val="23"/>
        </w:numPr>
        <w:suppressAutoHyphens w:val="0"/>
        <w:spacing w:line="360" w:lineRule="auto"/>
        <w:ind w:left="426"/>
        <w:jc w:val="both"/>
        <w:rPr>
          <w:rFonts w:asciiTheme="minorHAnsi" w:hAnsiTheme="minorHAnsi" w:cs="Arial"/>
          <w:b/>
          <w:i/>
        </w:rPr>
      </w:pPr>
      <w:r w:rsidRPr="00172732">
        <w:rPr>
          <w:rFonts w:asciiTheme="minorHAnsi" w:hAnsiTheme="minorHAnsi" w:cs="Arial"/>
          <w:b/>
          <w:i/>
        </w:rPr>
        <w:t>Valutazione finale ed osservazioni</w:t>
      </w:r>
    </w:p>
    <w:p w14:paraId="426D3195" w14:textId="77777777" w:rsidR="006C6AE2" w:rsidRPr="00172732" w:rsidRDefault="006C6AE2" w:rsidP="006C6AE2">
      <w:pPr>
        <w:spacing w:line="360" w:lineRule="auto"/>
        <w:ind w:left="426"/>
        <w:jc w:val="both"/>
        <w:rPr>
          <w:rFonts w:asciiTheme="minorHAnsi" w:hAnsiTheme="minorHAnsi" w:cs="Arial"/>
          <w:sz w:val="14"/>
        </w:rPr>
      </w:pPr>
    </w:p>
    <w:p w14:paraId="7213EE9A" w14:textId="77777777" w:rsidR="006C6AE2" w:rsidRDefault="006C6AE2" w:rsidP="006C6AE2">
      <w:pPr>
        <w:pStyle w:val="Predefinito"/>
        <w:numPr>
          <w:ilvl w:val="0"/>
          <w:numId w:val="23"/>
        </w:numPr>
        <w:spacing w:line="480" w:lineRule="auto"/>
        <w:ind w:left="426" w:right="-1"/>
        <w:rPr>
          <w:rFonts w:asciiTheme="minorHAnsi" w:hAnsiTheme="minorHAnsi"/>
          <w:i/>
        </w:rPr>
      </w:pPr>
      <w:r w:rsidRPr="00172732">
        <w:rPr>
          <w:rFonts w:asciiTheme="minorHAnsi" w:hAnsiTheme="minorHAnsi"/>
          <w:b/>
          <w:i/>
        </w:rPr>
        <w:t xml:space="preserve">N. di presenze sul totale delle riunioni regolarmente convocate </w:t>
      </w:r>
      <w:r w:rsidRPr="00172732">
        <w:rPr>
          <w:rFonts w:asciiTheme="minorHAnsi" w:hAnsiTheme="minorHAnsi"/>
          <w:i/>
        </w:rPr>
        <w:t>(per i componenti di commissioni):  ______________ / ______________</w:t>
      </w:r>
    </w:p>
    <w:p w14:paraId="01B5831C" w14:textId="77777777" w:rsidR="006C6AE2" w:rsidRPr="00172732" w:rsidRDefault="006C6AE2" w:rsidP="006C6AE2">
      <w:pPr>
        <w:pStyle w:val="Predefinito"/>
        <w:numPr>
          <w:ilvl w:val="0"/>
          <w:numId w:val="23"/>
        </w:numPr>
        <w:rPr>
          <w:rFonts w:asciiTheme="minorHAnsi" w:hAnsiTheme="minorHAnsi"/>
        </w:rPr>
      </w:pPr>
      <w:r w:rsidRPr="00172732">
        <w:rPr>
          <w:rFonts w:asciiTheme="minorHAnsi" w:hAnsiTheme="minorHAnsi"/>
        </w:rPr>
        <w:t>L’incarico in oggetto è stato svolto per:</w:t>
      </w:r>
    </w:p>
    <w:p w14:paraId="2B7371B6" w14:textId="77777777" w:rsidR="006C6AE2" w:rsidRPr="00172732" w:rsidRDefault="006C6AE2" w:rsidP="006C6AE2">
      <w:pPr>
        <w:pStyle w:val="Predefinito"/>
        <w:numPr>
          <w:ilvl w:val="1"/>
          <w:numId w:val="24"/>
        </w:numPr>
        <w:rPr>
          <w:rFonts w:asciiTheme="minorHAnsi" w:hAnsiTheme="minorHAnsi"/>
        </w:rPr>
      </w:pPr>
      <w:r w:rsidRPr="00172732">
        <w:rPr>
          <w:rFonts w:asciiTheme="minorHAnsi" w:hAnsiTheme="minorHAnsi"/>
        </w:rPr>
        <w:t>Intero anno scolastico</w:t>
      </w:r>
    </w:p>
    <w:p w14:paraId="06DE10DD" w14:textId="77777777" w:rsidR="006C6AE2" w:rsidRPr="00172732" w:rsidRDefault="006C6AE2" w:rsidP="006C6AE2">
      <w:pPr>
        <w:pStyle w:val="Predefinito"/>
        <w:numPr>
          <w:ilvl w:val="1"/>
          <w:numId w:val="24"/>
        </w:numPr>
        <w:rPr>
          <w:rFonts w:asciiTheme="minorHAnsi" w:hAnsiTheme="minorHAnsi"/>
        </w:rPr>
      </w:pPr>
      <w:r w:rsidRPr="00172732">
        <w:rPr>
          <w:rFonts w:asciiTheme="minorHAnsi" w:hAnsiTheme="minorHAnsi"/>
        </w:rPr>
        <w:t xml:space="preserve">Periodo dal _________________   al _________________   </w:t>
      </w:r>
    </w:p>
    <w:p w14:paraId="1039AC2E" w14:textId="77777777" w:rsidR="006C6AE2" w:rsidRPr="00526728" w:rsidRDefault="006C6AE2" w:rsidP="006C6AE2">
      <w:pPr>
        <w:pStyle w:val="Predefinito"/>
        <w:rPr>
          <w:rFonts w:asciiTheme="minorHAnsi" w:hAnsiTheme="minorHAnsi"/>
          <w:i/>
        </w:rPr>
      </w:pPr>
    </w:p>
    <w:p w14:paraId="0F8F158A" w14:textId="77777777" w:rsidR="006C6AE2" w:rsidRDefault="006C6AE2" w:rsidP="006C6AE2">
      <w:pPr>
        <w:spacing w:line="360" w:lineRule="auto"/>
        <w:jc w:val="both"/>
        <w:rPr>
          <w:rFonts w:asciiTheme="minorHAnsi" w:hAnsiTheme="minorHAnsi" w:cs="Arial"/>
        </w:rPr>
      </w:pPr>
    </w:p>
    <w:p w14:paraId="7F3A04C7" w14:textId="77777777" w:rsidR="006C6AE2" w:rsidRPr="008C3233" w:rsidRDefault="006C6AE2" w:rsidP="006C6AE2">
      <w:pPr>
        <w:spacing w:line="360" w:lineRule="auto"/>
        <w:jc w:val="both"/>
        <w:rPr>
          <w:rFonts w:asciiTheme="minorHAnsi" w:hAnsiTheme="minorHAnsi" w:cs="Arial"/>
        </w:rPr>
      </w:pPr>
      <w:r w:rsidRPr="008C3233">
        <w:rPr>
          <w:rFonts w:asciiTheme="minorHAnsi" w:hAnsiTheme="minorHAnsi" w:cs="Arial"/>
        </w:rPr>
        <w:t xml:space="preserve">Ferrara,                                                     </w:t>
      </w:r>
      <w:r>
        <w:rPr>
          <w:rFonts w:asciiTheme="minorHAnsi" w:hAnsiTheme="minorHAnsi" w:cs="Arial"/>
        </w:rPr>
        <w:t xml:space="preserve">                             </w:t>
      </w:r>
      <w:r w:rsidRPr="008C3233">
        <w:rPr>
          <w:rFonts w:asciiTheme="minorHAnsi" w:hAnsiTheme="minorHAnsi" w:cs="Arial"/>
        </w:rPr>
        <w:t xml:space="preserve">                        Firma</w:t>
      </w:r>
    </w:p>
    <w:p w14:paraId="55EC846B" w14:textId="77777777" w:rsidR="00D3741E" w:rsidRPr="002A309A" w:rsidRDefault="00D3741E" w:rsidP="00272416">
      <w:pPr>
        <w:widowControl w:val="0"/>
        <w:tabs>
          <w:tab w:val="left" w:pos="360"/>
          <w:tab w:val="left" w:pos="4253"/>
          <w:tab w:val="left" w:pos="4678"/>
        </w:tabs>
        <w:autoSpaceDE w:val="0"/>
        <w:spacing w:line="276" w:lineRule="auto"/>
        <w:ind w:left="2552"/>
        <w:rPr>
          <w:rFonts w:asciiTheme="minorHAnsi" w:eastAsia="Arial" w:hAnsiTheme="minorHAnsi" w:cstheme="minorHAnsi"/>
          <w:b/>
        </w:rPr>
      </w:pPr>
    </w:p>
    <w:sectPr w:rsidR="00D3741E" w:rsidRPr="002A309A" w:rsidSect="00C10620">
      <w:headerReference w:type="default" r:id="rId8"/>
      <w:footerReference w:type="default" r:id="rId9"/>
      <w:pgSz w:w="11906" w:h="16838"/>
      <w:pgMar w:top="845" w:right="1134" w:bottom="851" w:left="1134" w:header="136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02942" w14:textId="77777777" w:rsidR="003458D3" w:rsidRDefault="003458D3">
      <w:r>
        <w:separator/>
      </w:r>
    </w:p>
  </w:endnote>
  <w:endnote w:type="continuationSeparator" w:id="0">
    <w:p w14:paraId="6CAB23FD" w14:textId="77777777" w:rsidR="003458D3" w:rsidRDefault="0034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83F6" w14:textId="55CDB653" w:rsidR="00D3741E" w:rsidRDefault="00D3741E">
    <w:pPr>
      <w:pStyle w:val="Pidipagina"/>
      <w:jc w:val="center"/>
    </w:pPr>
  </w:p>
  <w:p w14:paraId="54D12A51" w14:textId="77777777" w:rsidR="00A808F1" w:rsidRPr="0016619B" w:rsidRDefault="00A808F1" w:rsidP="00A808F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5A17C" w14:textId="77777777" w:rsidR="003458D3" w:rsidRDefault="003458D3">
      <w:r>
        <w:separator/>
      </w:r>
    </w:p>
  </w:footnote>
  <w:footnote w:type="continuationSeparator" w:id="0">
    <w:p w14:paraId="022EAD92" w14:textId="77777777" w:rsidR="003458D3" w:rsidRDefault="0034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1F5BD" w14:textId="2490150E" w:rsidR="003923D6" w:rsidRDefault="00D22728" w:rsidP="003923D6">
    <w:pPr>
      <w:pStyle w:val="Intestazione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FC4131" wp14:editId="6E5A938C">
              <wp:simplePos x="0" y="0"/>
              <wp:positionH relativeFrom="column">
                <wp:posOffset>648460</wp:posOffset>
              </wp:positionH>
              <wp:positionV relativeFrom="paragraph">
                <wp:posOffset>412183</wp:posOffset>
              </wp:positionV>
              <wp:extent cx="4991100" cy="303170"/>
              <wp:effectExtent l="0" t="0" r="0" b="1905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303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B8E14A" w14:textId="47D46591" w:rsidR="00360BDF" w:rsidRPr="00D22728" w:rsidRDefault="00360BDF" w:rsidP="00D22728">
                          <w:pPr>
                            <w:pStyle w:val="Default"/>
                            <w:ind w:right="-3860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 xml:space="preserve">                           </w:t>
                          </w:r>
                          <w:r w:rsidRPr="00F21C70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MINISTERO DELL’ISTRUZION</w:t>
                          </w:r>
                          <w:r w:rsidR="00D22728"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FC4131"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51.05pt;margin-top:32.45pt;width:393pt;height:2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" stroked="f">
              <v:textbox>
                <w:txbxContent>
                  <w:p w14:paraId="00B8E14A" w14:textId="47D46591" w:rsidR="00360BDF" w:rsidRPr="00D22728" w:rsidRDefault="00360BDF" w:rsidP="00D22728">
                    <w:pPr>
                      <w:pStyle w:val="Default"/>
                      <w:ind w:right="-3860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 xml:space="preserve">                           </w:t>
                    </w:r>
                    <w:r w:rsidRPr="00F21C70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MINISTERO DELL’ISTRUZION</w:t>
                    </w:r>
                    <w:r w:rsidR="00D22728"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w:pict>
        </mc:Fallback>
      </mc:AlternateContent>
    </w:r>
    <w:r w:rsidR="00F421BD">
      <w:rPr>
        <w:noProof/>
        <w:lang w:eastAsia="it-IT"/>
      </w:rPr>
      <w:drawing>
        <wp:anchor distT="0" distB="0" distL="114935" distR="114935" simplePos="0" relativeHeight="251661312" behindDoc="0" locked="0" layoutInCell="1" allowOverlap="1" wp14:anchorId="494219A9" wp14:editId="403CDDAF">
          <wp:simplePos x="0" y="0"/>
          <wp:positionH relativeFrom="column">
            <wp:posOffset>-379307</wp:posOffset>
          </wp:positionH>
          <wp:positionV relativeFrom="paragraph">
            <wp:posOffset>296757</wp:posOffset>
          </wp:positionV>
          <wp:extent cx="768350" cy="819150"/>
          <wp:effectExtent l="19050" t="0" r="0" b="0"/>
          <wp:wrapTopAndBottom/>
          <wp:docPr id="9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191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 w:rsidR="00360BD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1C0FC2" wp14:editId="46847F3F">
              <wp:simplePos x="0" y="0"/>
              <wp:positionH relativeFrom="margin">
                <wp:align>right</wp:align>
              </wp:positionH>
              <wp:positionV relativeFrom="paragraph">
                <wp:posOffset>695960</wp:posOffset>
              </wp:positionV>
              <wp:extent cx="5742940" cy="509905"/>
              <wp:effectExtent l="0" t="0" r="10160" b="23495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2940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02B6E" w14:textId="77777777" w:rsidR="003923D6" w:rsidRPr="006B4B5E" w:rsidRDefault="00283524" w:rsidP="003923D6">
                          <w:pPr>
                            <w:rPr>
                              <w:rFonts w:ascii="Verdana" w:hAnsi="Verdana"/>
                              <w:b/>
                              <w:i/>
                              <w:sz w:val="20"/>
                              <w:szCs w:val="20"/>
                              <w:u w:val="single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 xml:space="preserve">  </w:t>
                          </w:r>
                          <w:r w:rsidR="003923D6" w:rsidRPr="006B4B5E">
                            <w:rPr>
                              <w:rFonts w:ascii="Verdana" w:hAnsi="Verdana"/>
                              <w:b/>
                              <w:bCs/>
                              <w:i/>
                              <w:sz w:val="20"/>
                              <w:szCs w:val="20"/>
                              <w:u w:val="single"/>
                            </w:rPr>
                            <w:t>ISTITUTO ISTRUZIONE SUPERIORE “ N. COPERNICO -  A. CARPEGGIANI”</w:t>
                          </w:r>
                        </w:p>
                        <w:p w14:paraId="35DEB9C2" w14:textId="77777777" w:rsidR="003923D6" w:rsidRPr="002A1BC7" w:rsidRDefault="003923D6" w:rsidP="003923D6">
                          <w:pPr>
                            <w:ind w:firstLine="709"/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Istituto Tecnico Industriale Statale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  <w:t xml:space="preserve">   Istituto Prof.le </w:t>
                          </w:r>
                          <w:r w:rsidR="00283524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 xml:space="preserve">Statale 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Industria e Artigianato</w:t>
                          </w:r>
                        </w:p>
                        <w:p w14:paraId="3C89140E" w14:textId="77777777" w:rsidR="003923D6" w:rsidRPr="00882D34" w:rsidRDefault="003923D6" w:rsidP="00882D34">
                          <w:pPr>
                            <w:ind w:left="709"/>
                            <w:rPr>
                              <w:rFonts w:ascii="Verdana" w:eastAsia="Verdana" w:hAnsi="Verdana"/>
                              <w:i/>
                              <w:sz w:val="18"/>
                              <w:szCs w:val="18"/>
                            </w:rPr>
                          </w:pPr>
                          <w:r w:rsidRPr="002A1BC7">
                            <w:rPr>
                              <w:rFonts w:ascii="Verdana" w:eastAsia="Verdana" w:hAnsi="Verdana"/>
                              <w:i/>
                              <w:sz w:val="18"/>
                              <w:szCs w:val="18"/>
                            </w:rPr>
                            <w:t xml:space="preserve">   “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>N. Copernico – A. Carpeggiani“</w:t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</w:r>
                          <w:r w:rsidRPr="002A1BC7">
                            <w:rPr>
                              <w:rFonts w:ascii="Verdana" w:hAnsi="Verdana"/>
                              <w:i/>
                              <w:sz w:val="18"/>
                              <w:szCs w:val="18"/>
                            </w:rPr>
                            <w:tab/>
                            <w:t xml:space="preserve">     “Ercole I° d'Este”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1C0FC2" id="Text Box 4" o:spid="_x0000_s1027" type="#_x0000_t202" style="position:absolute;left:0;text-align:left;margin-left:401pt;margin-top:54.8pt;width:452.2pt;height:40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" strokecolor="white">
              <v:textbox>
                <w:txbxContent>
                  <w:p w14:paraId="00902B6E" w14:textId="77777777" w:rsidR="003923D6" w:rsidRPr="006B4B5E" w:rsidRDefault="00283524" w:rsidP="003923D6">
                    <w:pPr>
                      <w:rPr>
                        <w:rFonts w:ascii="Verdana" w:hAnsi="Verdana"/>
                        <w:b/>
                        <w:i/>
                        <w:sz w:val="20"/>
                        <w:szCs w:val="20"/>
                        <w:u w:val="single"/>
                      </w:rPr>
                    </w:pPr>
                    <w:r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  <w:u w:val="single"/>
                      </w:rPr>
                      <w:t xml:space="preserve">  </w:t>
                    </w:r>
                    <w:r w:rsidR="003923D6" w:rsidRPr="006B4B5E">
                      <w:rPr>
                        <w:rFonts w:ascii="Verdana" w:hAnsi="Verdana"/>
                        <w:b/>
                        <w:bCs/>
                        <w:i/>
                        <w:sz w:val="20"/>
                        <w:szCs w:val="20"/>
                        <w:u w:val="single"/>
                      </w:rPr>
                      <w:t>ISTITUTO ISTRUZIONE SUPERIORE “ N. COPERNICO -  A. CARPEGGIANI”</w:t>
                    </w:r>
                  </w:p>
                  <w:p w14:paraId="35DEB9C2" w14:textId="77777777" w:rsidR="003923D6" w:rsidRPr="002A1BC7" w:rsidRDefault="003923D6" w:rsidP="003923D6">
                    <w:pPr>
                      <w:ind w:firstLine="709"/>
                      <w:rPr>
                        <w:rFonts w:ascii="Verdana" w:hAnsi="Verdana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sz w:val="20"/>
                        <w:szCs w:val="20"/>
                      </w:rPr>
                      <w:t xml:space="preserve"> 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Istituto Tecnico Industriale Statale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  <w:t xml:space="preserve">   Istituto Prof.le </w:t>
                    </w:r>
                    <w:r w:rsidR="00283524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 xml:space="preserve">Statale 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Industria e Artigianato</w:t>
                    </w:r>
                  </w:p>
                  <w:p w14:paraId="3C89140E" w14:textId="77777777" w:rsidR="003923D6" w:rsidRPr="00882D34" w:rsidRDefault="003923D6" w:rsidP="00882D34">
                    <w:pPr>
                      <w:ind w:left="709"/>
                      <w:rPr>
                        <w:rFonts w:ascii="Verdana" w:eastAsia="Verdana" w:hAnsi="Verdana"/>
                        <w:i/>
                        <w:sz w:val="18"/>
                        <w:szCs w:val="18"/>
                      </w:rPr>
                    </w:pPr>
                    <w:r w:rsidRPr="002A1BC7">
                      <w:rPr>
                        <w:rFonts w:ascii="Verdana" w:eastAsia="Verdana" w:hAnsi="Verdana"/>
                        <w:i/>
                        <w:sz w:val="18"/>
                        <w:szCs w:val="18"/>
                      </w:rPr>
                      <w:t xml:space="preserve">   “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>N. Copernico – A. Carpeggiani“</w:t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</w:r>
                    <w:r w:rsidRPr="002A1BC7">
                      <w:rPr>
                        <w:rFonts w:ascii="Verdana" w:hAnsi="Verdana"/>
                        <w:i/>
                        <w:sz w:val="18"/>
                        <w:szCs w:val="18"/>
                      </w:rPr>
                      <w:tab/>
                      <w:t xml:space="preserve">     “Ercole I° d'Este”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2F3307C2" w14:textId="1BD4275C" w:rsidR="00233140" w:rsidRPr="00233140" w:rsidRDefault="00233140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E004F71"/>
    <w:multiLevelType w:val="multilevel"/>
    <w:tmpl w:val="B66607CC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7B82B82"/>
    <w:multiLevelType w:val="hybridMultilevel"/>
    <w:tmpl w:val="B4501670"/>
    <w:lvl w:ilvl="0" w:tplc="238E86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2C14"/>
    <w:multiLevelType w:val="hybridMultilevel"/>
    <w:tmpl w:val="7E9A5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68A7C">
      <w:start w:val="1"/>
      <w:numFmt w:val="bullet"/>
      <w:lvlText w:val="❒"/>
      <w:lvlJc w:val="left"/>
      <w:pPr>
        <w:ind w:left="1440" w:hanging="360"/>
      </w:pPr>
      <w:rPr>
        <w:rFonts w:ascii="Arial Unicode MS" w:eastAsia="Arial Unicode MS" w:hAnsi="Arial Unicode MS" w:hint="eastAsia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310A1"/>
    <w:multiLevelType w:val="hybridMultilevel"/>
    <w:tmpl w:val="624C67F8"/>
    <w:lvl w:ilvl="0" w:tplc="9EC8F63E">
      <w:start w:val="1"/>
      <w:numFmt w:val="decimal"/>
      <w:lvlText w:val="(%1)"/>
      <w:lvlJc w:val="left"/>
      <w:pPr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258C1AE3"/>
    <w:multiLevelType w:val="hybridMultilevel"/>
    <w:tmpl w:val="437C7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88538F"/>
    <w:multiLevelType w:val="hybridMultilevel"/>
    <w:tmpl w:val="AD0C3C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C60282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  <w:sz w:val="40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C72F79"/>
    <w:multiLevelType w:val="multilevel"/>
    <w:tmpl w:val="CBB8DDF4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8833C7E"/>
    <w:multiLevelType w:val="hybridMultilevel"/>
    <w:tmpl w:val="DA382644"/>
    <w:lvl w:ilvl="0" w:tplc="21668A7C">
      <w:start w:val="1"/>
      <w:numFmt w:val="bullet"/>
      <w:lvlText w:val="❒"/>
      <w:lvlJc w:val="left"/>
      <w:pPr>
        <w:ind w:left="720" w:hanging="360"/>
      </w:pPr>
      <w:rPr>
        <w:rFonts w:ascii="Arial Unicode MS" w:eastAsia="Arial Unicode MS" w:hAnsi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B974AA"/>
    <w:multiLevelType w:val="hybridMultilevel"/>
    <w:tmpl w:val="BC9EB1B4"/>
    <w:lvl w:ilvl="0" w:tplc="00000001">
      <w:start w:val="1"/>
      <w:numFmt w:val="none"/>
      <w:lvlText w:val="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F22DF"/>
    <w:multiLevelType w:val="multilevel"/>
    <w:tmpl w:val="2080373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1" w15:restartNumberingAfterBreak="0">
    <w:nsid w:val="413E31CF"/>
    <w:multiLevelType w:val="hybridMultilevel"/>
    <w:tmpl w:val="6E94BE18"/>
    <w:lvl w:ilvl="0" w:tplc="238E86F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336C2E"/>
    <w:multiLevelType w:val="hybridMultilevel"/>
    <w:tmpl w:val="BD76F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8E86F2">
      <w:start w:val="1"/>
      <w:numFmt w:val="bullet"/>
      <w:lvlText w:val=""/>
      <w:lvlJc w:val="left"/>
      <w:pPr>
        <w:ind w:left="1495" w:hanging="360"/>
      </w:pPr>
      <w:rPr>
        <w:rFonts w:ascii="Symbol" w:hAnsi="Symbol" w:hint="default"/>
        <w:sz w:val="24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22464"/>
    <w:multiLevelType w:val="hybridMultilevel"/>
    <w:tmpl w:val="8AE2ABC8"/>
    <w:lvl w:ilvl="0" w:tplc="FFFFFFFF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Lucida Handwriting" w:hAnsi="Lucida Handwriting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07A34"/>
    <w:multiLevelType w:val="hybridMultilevel"/>
    <w:tmpl w:val="2DC8B23A"/>
    <w:lvl w:ilvl="0" w:tplc="048E2226">
      <w:numFmt w:val="bullet"/>
      <w:lvlText w:val=""/>
      <w:lvlJc w:val="left"/>
      <w:pPr>
        <w:ind w:left="1440" w:hanging="360"/>
      </w:pPr>
      <w:rPr>
        <w:rFonts w:ascii="Wingdings" w:eastAsia="Arial" w:hAnsi="Wingdings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A2A35AF"/>
    <w:multiLevelType w:val="hybridMultilevel"/>
    <w:tmpl w:val="82268F16"/>
    <w:lvl w:ilvl="0" w:tplc="9ED2835A">
      <w:start w:val="1"/>
      <w:numFmt w:val="bullet"/>
      <w:lvlText w:val="◊"/>
      <w:lvlJc w:val="left"/>
      <w:pPr>
        <w:tabs>
          <w:tab w:val="num" w:pos="735"/>
        </w:tabs>
        <w:ind w:left="735" w:hanging="360"/>
      </w:pPr>
      <w:rPr>
        <w:rFonts w:ascii="Lucida Handwriting" w:hAnsi="Lucida Handwriting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55"/>
        </w:tabs>
        <w:ind w:left="14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5"/>
        </w:tabs>
        <w:ind w:left="21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5"/>
        </w:tabs>
        <w:ind w:left="28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5BCE3C9D"/>
    <w:multiLevelType w:val="hybridMultilevel"/>
    <w:tmpl w:val="3C0E50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41422"/>
    <w:multiLevelType w:val="hybridMultilevel"/>
    <w:tmpl w:val="A9AA8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FD2427"/>
    <w:multiLevelType w:val="multilevel"/>
    <w:tmpl w:val="4DCACDCC"/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8F68D1"/>
    <w:multiLevelType w:val="multilevel"/>
    <w:tmpl w:val="CD2C9AAA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7D6A63"/>
    <w:multiLevelType w:val="hybridMultilevel"/>
    <w:tmpl w:val="96640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645FF"/>
    <w:multiLevelType w:val="hybridMultilevel"/>
    <w:tmpl w:val="FD147F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075D0"/>
    <w:multiLevelType w:val="hybridMultilevel"/>
    <w:tmpl w:val="F344041C"/>
    <w:lvl w:ilvl="0" w:tplc="238E86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633F0"/>
    <w:multiLevelType w:val="multilevel"/>
    <w:tmpl w:val="5FFCC136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277103946">
    <w:abstractNumId w:val="21"/>
  </w:num>
  <w:num w:numId="2" w16cid:durableId="2032993906">
    <w:abstractNumId w:val="0"/>
  </w:num>
  <w:num w:numId="3" w16cid:durableId="84809567">
    <w:abstractNumId w:val="17"/>
  </w:num>
  <w:num w:numId="4" w16cid:durableId="534542678">
    <w:abstractNumId w:val="6"/>
  </w:num>
  <w:num w:numId="5" w16cid:durableId="1616600187">
    <w:abstractNumId w:val="22"/>
  </w:num>
  <w:num w:numId="6" w16cid:durableId="1489437714">
    <w:abstractNumId w:val="11"/>
  </w:num>
  <w:num w:numId="7" w16cid:durableId="620382903">
    <w:abstractNumId w:val="20"/>
  </w:num>
  <w:num w:numId="8" w16cid:durableId="1337726554">
    <w:abstractNumId w:val="12"/>
  </w:num>
  <w:num w:numId="9" w16cid:durableId="1534805201">
    <w:abstractNumId w:val="2"/>
  </w:num>
  <w:num w:numId="10" w16cid:durableId="1919360537">
    <w:abstractNumId w:val="9"/>
  </w:num>
  <w:num w:numId="11" w16cid:durableId="460542088">
    <w:abstractNumId w:val="5"/>
  </w:num>
  <w:num w:numId="12" w16cid:durableId="1528760236">
    <w:abstractNumId w:val="14"/>
  </w:num>
  <w:num w:numId="13" w16cid:durableId="494611509">
    <w:abstractNumId w:val="13"/>
  </w:num>
  <w:num w:numId="14" w16cid:durableId="1947078917">
    <w:abstractNumId w:val="15"/>
  </w:num>
  <w:num w:numId="15" w16cid:durableId="745879088">
    <w:abstractNumId w:val="4"/>
  </w:num>
  <w:num w:numId="16" w16cid:durableId="886113167">
    <w:abstractNumId w:val="10"/>
  </w:num>
  <w:num w:numId="17" w16cid:durableId="652608448">
    <w:abstractNumId w:val="23"/>
  </w:num>
  <w:num w:numId="18" w16cid:durableId="741098389">
    <w:abstractNumId w:val="19"/>
  </w:num>
  <w:num w:numId="19" w16cid:durableId="213661688">
    <w:abstractNumId w:val="1"/>
  </w:num>
  <w:num w:numId="20" w16cid:durableId="792945775">
    <w:abstractNumId w:val="7"/>
  </w:num>
  <w:num w:numId="21" w16cid:durableId="1957174037">
    <w:abstractNumId w:val="18"/>
  </w:num>
  <w:num w:numId="22" w16cid:durableId="459616381">
    <w:abstractNumId w:val="8"/>
  </w:num>
  <w:num w:numId="23" w16cid:durableId="1940483577">
    <w:abstractNumId w:val="16"/>
  </w:num>
  <w:num w:numId="24" w16cid:durableId="10888465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34"/>
    <w:rsid w:val="000222FA"/>
    <w:rsid w:val="00025736"/>
    <w:rsid w:val="00027AB0"/>
    <w:rsid w:val="00031BA8"/>
    <w:rsid w:val="00042832"/>
    <w:rsid w:val="000501B7"/>
    <w:rsid w:val="000505F1"/>
    <w:rsid w:val="00066147"/>
    <w:rsid w:val="0006696E"/>
    <w:rsid w:val="000A0F8D"/>
    <w:rsid w:val="000A460A"/>
    <w:rsid w:val="000A7D6E"/>
    <w:rsid w:val="000B7C0D"/>
    <w:rsid w:val="000D09AA"/>
    <w:rsid w:val="000E1512"/>
    <w:rsid w:val="00100B04"/>
    <w:rsid w:val="00107249"/>
    <w:rsid w:val="00122577"/>
    <w:rsid w:val="00123BA6"/>
    <w:rsid w:val="001522F8"/>
    <w:rsid w:val="00164336"/>
    <w:rsid w:val="0016619B"/>
    <w:rsid w:val="00167EE7"/>
    <w:rsid w:val="001773D3"/>
    <w:rsid w:val="00184427"/>
    <w:rsid w:val="00187761"/>
    <w:rsid w:val="001902F9"/>
    <w:rsid w:val="001A2BFB"/>
    <w:rsid w:val="001B1539"/>
    <w:rsid w:val="001F1AF2"/>
    <w:rsid w:val="0021093C"/>
    <w:rsid w:val="00212980"/>
    <w:rsid w:val="00227526"/>
    <w:rsid w:val="00233140"/>
    <w:rsid w:val="00234388"/>
    <w:rsid w:val="00245DEA"/>
    <w:rsid w:val="00254B34"/>
    <w:rsid w:val="002573EE"/>
    <w:rsid w:val="00272416"/>
    <w:rsid w:val="00273412"/>
    <w:rsid w:val="0027771A"/>
    <w:rsid w:val="00280EB4"/>
    <w:rsid w:val="00283510"/>
    <w:rsid w:val="00283524"/>
    <w:rsid w:val="00290DE6"/>
    <w:rsid w:val="002A1BC7"/>
    <w:rsid w:val="002A309A"/>
    <w:rsid w:val="002C75BF"/>
    <w:rsid w:val="002C79CA"/>
    <w:rsid w:val="002D749F"/>
    <w:rsid w:val="002E05A3"/>
    <w:rsid w:val="002F5B86"/>
    <w:rsid w:val="003029A4"/>
    <w:rsid w:val="00316316"/>
    <w:rsid w:val="0032435D"/>
    <w:rsid w:val="00326AA2"/>
    <w:rsid w:val="003411DB"/>
    <w:rsid w:val="003458D3"/>
    <w:rsid w:val="00360BDF"/>
    <w:rsid w:val="00360DFE"/>
    <w:rsid w:val="00363F96"/>
    <w:rsid w:val="003658B5"/>
    <w:rsid w:val="003702E0"/>
    <w:rsid w:val="00390537"/>
    <w:rsid w:val="003923D6"/>
    <w:rsid w:val="00392BAE"/>
    <w:rsid w:val="003A02BD"/>
    <w:rsid w:val="003B6B75"/>
    <w:rsid w:val="003C7A7B"/>
    <w:rsid w:val="003D3C17"/>
    <w:rsid w:val="003D7B78"/>
    <w:rsid w:val="003E5CE0"/>
    <w:rsid w:val="004021DA"/>
    <w:rsid w:val="00404BD9"/>
    <w:rsid w:val="00413E93"/>
    <w:rsid w:val="00415D2F"/>
    <w:rsid w:val="004207CB"/>
    <w:rsid w:val="00430414"/>
    <w:rsid w:val="00431AC8"/>
    <w:rsid w:val="004413CC"/>
    <w:rsid w:val="004472B2"/>
    <w:rsid w:val="004520DD"/>
    <w:rsid w:val="004532EC"/>
    <w:rsid w:val="00481031"/>
    <w:rsid w:val="00481E5C"/>
    <w:rsid w:val="00482CC0"/>
    <w:rsid w:val="004920EF"/>
    <w:rsid w:val="004A0859"/>
    <w:rsid w:val="004A1CAA"/>
    <w:rsid w:val="004B02DC"/>
    <w:rsid w:val="004B0B2E"/>
    <w:rsid w:val="004B33A0"/>
    <w:rsid w:val="004C3B2A"/>
    <w:rsid w:val="004D771E"/>
    <w:rsid w:val="004F5C99"/>
    <w:rsid w:val="004F6187"/>
    <w:rsid w:val="0050188E"/>
    <w:rsid w:val="0050705F"/>
    <w:rsid w:val="00513E65"/>
    <w:rsid w:val="005151C6"/>
    <w:rsid w:val="005153B2"/>
    <w:rsid w:val="005279B7"/>
    <w:rsid w:val="00535D8B"/>
    <w:rsid w:val="00535F22"/>
    <w:rsid w:val="005416D0"/>
    <w:rsid w:val="00544922"/>
    <w:rsid w:val="005450B8"/>
    <w:rsid w:val="005637E0"/>
    <w:rsid w:val="0057079C"/>
    <w:rsid w:val="00571DC4"/>
    <w:rsid w:val="00572958"/>
    <w:rsid w:val="00574564"/>
    <w:rsid w:val="005822A7"/>
    <w:rsid w:val="00595C3A"/>
    <w:rsid w:val="005B2D3E"/>
    <w:rsid w:val="005C5CF3"/>
    <w:rsid w:val="005D039A"/>
    <w:rsid w:val="005D2EFF"/>
    <w:rsid w:val="006056FA"/>
    <w:rsid w:val="00612DA4"/>
    <w:rsid w:val="006566C3"/>
    <w:rsid w:val="00656A38"/>
    <w:rsid w:val="00672401"/>
    <w:rsid w:val="00684F4D"/>
    <w:rsid w:val="00686338"/>
    <w:rsid w:val="006A7586"/>
    <w:rsid w:val="006B10DA"/>
    <w:rsid w:val="006B30D6"/>
    <w:rsid w:val="006C27BB"/>
    <w:rsid w:val="006C475F"/>
    <w:rsid w:val="006C6AE2"/>
    <w:rsid w:val="006D049E"/>
    <w:rsid w:val="006D0B1A"/>
    <w:rsid w:val="006D3667"/>
    <w:rsid w:val="006E1EDA"/>
    <w:rsid w:val="006E600E"/>
    <w:rsid w:val="006E6893"/>
    <w:rsid w:val="006F6A39"/>
    <w:rsid w:val="006F6E31"/>
    <w:rsid w:val="00701277"/>
    <w:rsid w:val="00707A88"/>
    <w:rsid w:val="00723A5A"/>
    <w:rsid w:val="00750993"/>
    <w:rsid w:val="007775EC"/>
    <w:rsid w:val="007845E6"/>
    <w:rsid w:val="00787F6F"/>
    <w:rsid w:val="007A4B21"/>
    <w:rsid w:val="007B0A0A"/>
    <w:rsid w:val="007B16D2"/>
    <w:rsid w:val="007B5B20"/>
    <w:rsid w:val="007C26C1"/>
    <w:rsid w:val="007C357F"/>
    <w:rsid w:val="007C4140"/>
    <w:rsid w:val="007E11A2"/>
    <w:rsid w:val="007F0CF2"/>
    <w:rsid w:val="007F152C"/>
    <w:rsid w:val="007F22E7"/>
    <w:rsid w:val="008001D7"/>
    <w:rsid w:val="00855156"/>
    <w:rsid w:val="0086622F"/>
    <w:rsid w:val="00875D7B"/>
    <w:rsid w:val="00882D34"/>
    <w:rsid w:val="00887FA0"/>
    <w:rsid w:val="008963D8"/>
    <w:rsid w:val="008A52D6"/>
    <w:rsid w:val="008A6C34"/>
    <w:rsid w:val="008B65C2"/>
    <w:rsid w:val="008C7886"/>
    <w:rsid w:val="008D01E0"/>
    <w:rsid w:val="008D0B80"/>
    <w:rsid w:val="008D4072"/>
    <w:rsid w:val="008D6BF6"/>
    <w:rsid w:val="008F0574"/>
    <w:rsid w:val="008F423B"/>
    <w:rsid w:val="00914EA9"/>
    <w:rsid w:val="00922457"/>
    <w:rsid w:val="00981030"/>
    <w:rsid w:val="00981750"/>
    <w:rsid w:val="0098306F"/>
    <w:rsid w:val="00994C63"/>
    <w:rsid w:val="009A3D61"/>
    <w:rsid w:val="009B162D"/>
    <w:rsid w:val="009C377E"/>
    <w:rsid w:val="009D59B1"/>
    <w:rsid w:val="009D6F9E"/>
    <w:rsid w:val="009E0378"/>
    <w:rsid w:val="009E0537"/>
    <w:rsid w:val="009E63D4"/>
    <w:rsid w:val="00A1361E"/>
    <w:rsid w:val="00A15D85"/>
    <w:rsid w:val="00A2253D"/>
    <w:rsid w:val="00A25160"/>
    <w:rsid w:val="00A30ED7"/>
    <w:rsid w:val="00A6189D"/>
    <w:rsid w:val="00A62A42"/>
    <w:rsid w:val="00A6455C"/>
    <w:rsid w:val="00A712B7"/>
    <w:rsid w:val="00A756DA"/>
    <w:rsid w:val="00A77B48"/>
    <w:rsid w:val="00A8068B"/>
    <w:rsid w:val="00A808F1"/>
    <w:rsid w:val="00A86088"/>
    <w:rsid w:val="00A97AF5"/>
    <w:rsid w:val="00AB421B"/>
    <w:rsid w:val="00AB485F"/>
    <w:rsid w:val="00AE53F5"/>
    <w:rsid w:val="00AF220F"/>
    <w:rsid w:val="00AF2897"/>
    <w:rsid w:val="00AF537D"/>
    <w:rsid w:val="00AF64D1"/>
    <w:rsid w:val="00B0655A"/>
    <w:rsid w:val="00B138AC"/>
    <w:rsid w:val="00B16CE4"/>
    <w:rsid w:val="00B21E7A"/>
    <w:rsid w:val="00B27179"/>
    <w:rsid w:val="00B31B15"/>
    <w:rsid w:val="00B43FFC"/>
    <w:rsid w:val="00B47928"/>
    <w:rsid w:val="00B56F0B"/>
    <w:rsid w:val="00B7666C"/>
    <w:rsid w:val="00B85D3D"/>
    <w:rsid w:val="00B93AEA"/>
    <w:rsid w:val="00BA0A9F"/>
    <w:rsid w:val="00BA2949"/>
    <w:rsid w:val="00BA7968"/>
    <w:rsid w:val="00BB2D9A"/>
    <w:rsid w:val="00BC677C"/>
    <w:rsid w:val="00BD489E"/>
    <w:rsid w:val="00BD4DAC"/>
    <w:rsid w:val="00BE0223"/>
    <w:rsid w:val="00BE2F60"/>
    <w:rsid w:val="00BE349B"/>
    <w:rsid w:val="00C10620"/>
    <w:rsid w:val="00C148D8"/>
    <w:rsid w:val="00C157F6"/>
    <w:rsid w:val="00C31A14"/>
    <w:rsid w:val="00C5176B"/>
    <w:rsid w:val="00C546B4"/>
    <w:rsid w:val="00C642CB"/>
    <w:rsid w:val="00C67BBB"/>
    <w:rsid w:val="00C718FA"/>
    <w:rsid w:val="00CB3508"/>
    <w:rsid w:val="00CC26EA"/>
    <w:rsid w:val="00CC4C45"/>
    <w:rsid w:val="00CC4D70"/>
    <w:rsid w:val="00CD226B"/>
    <w:rsid w:val="00CD7228"/>
    <w:rsid w:val="00CD7371"/>
    <w:rsid w:val="00CF47A3"/>
    <w:rsid w:val="00D0139E"/>
    <w:rsid w:val="00D078E2"/>
    <w:rsid w:val="00D10B75"/>
    <w:rsid w:val="00D11459"/>
    <w:rsid w:val="00D15754"/>
    <w:rsid w:val="00D22728"/>
    <w:rsid w:val="00D23ADC"/>
    <w:rsid w:val="00D3741E"/>
    <w:rsid w:val="00D434CA"/>
    <w:rsid w:val="00D839DF"/>
    <w:rsid w:val="00DB1724"/>
    <w:rsid w:val="00DC00F6"/>
    <w:rsid w:val="00DC32AD"/>
    <w:rsid w:val="00DC4D52"/>
    <w:rsid w:val="00DD48AE"/>
    <w:rsid w:val="00DF0C9A"/>
    <w:rsid w:val="00DF4962"/>
    <w:rsid w:val="00E07669"/>
    <w:rsid w:val="00E115CD"/>
    <w:rsid w:val="00E130B2"/>
    <w:rsid w:val="00E16E3E"/>
    <w:rsid w:val="00E30213"/>
    <w:rsid w:val="00E41D5C"/>
    <w:rsid w:val="00E51462"/>
    <w:rsid w:val="00E57221"/>
    <w:rsid w:val="00E6070F"/>
    <w:rsid w:val="00E632DD"/>
    <w:rsid w:val="00E65B1F"/>
    <w:rsid w:val="00E90CC1"/>
    <w:rsid w:val="00E91A0D"/>
    <w:rsid w:val="00EA3092"/>
    <w:rsid w:val="00EB559A"/>
    <w:rsid w:val="00EC4B02"/>
    <w:rsid w:val="00ED03F5"/>
    <w:rsid w:val="00ED1B5C"/>
    <w:rsid w:val="00ED6468"/>
    <w:rsid w:val="00EF0CCD"/>
    <w:rsid w:val="00F0271F"/>
    <w:rsid w:val="00F0433B"/>
    <w:rsid w:val="00F06779"/>
    <w:rsid w:val="00F14B3B"/>
    <w:rsid w:val="00F30B86"/>
    <w:rsid w:val="00F30F03"/>
    <w:rsid w:val="00F404C2"/>
    <w:rsid w:val="00F421BD"/>
    <w:rsid w:val="00F64607"/>
    <w:rsid w:val="00F67D55"/>
    <w:rsid w:val="00F86FD6"/>
    <w:rsid w:val="00FA215F"/>
    <w:rsid w:val="00FE7D85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06B9FF6A"/>
  <w15:docId w15:val="{0FD21C0D-1CC3-496E-B267-515D35FC5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D61"/>
    <w:pPr>
      <w:suppressAutoHyphens/>
    </w:pPr>
    <w:rPr>
      <w:kern w:val="1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9A3D61"/>
    <w:pPr>
      <w:keepNext/>
      <w:outlineLvl w:val="0"/>
    </w:pPr>
    <w:rPr>
      <w:rFonts w:ascii="Verdana" w:hAnsi="Verdana" w:cs="Verdana"/>
      <w:b/>
      <w:bCs/>
      <w:sz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0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280EB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9A3D61"/>
  </w:style>
  <w:style w:type="character" w:customStyle="1" w:styleId="WW-Absatz-Standardschriftart">
    <w:name w:val="WW-Absatz-Standardschriftart"/>
    <w:rsid w:val="009A3D61"/>
  </w:style>
  <w:style w:type="character" w:customStyle="1" w:styleId="Caratterepredefinitoparagrafo">
    <w:name w:val="Carattere predefinito paragrafo"/>
    <w:rsid w:val="009A3D61"/>
  </w:style>
  <w:style w:type="character" w:customStyle="1" w:styleId="Caratterepredefinitoparagrafo1">
    <w:name w:val="Carattere predefinito paragrafo1"/>
    <w:rsid w:val="009A3D61"/>
  </w:style>
  <w:style w:type="character" w:styleId="Collegamentoipertestuale">
    <w:name w:val="Hyperlink"/>
    <w:uiPriority w:val="99"/>
    <w:rsid w:val="009A3D61"/>
    <w:rPr>
      <w:color w:val="000080"/>
      <w:u w:val="single"/>
    </w:rPr>
  </w:style>
  <w:style w:type="character" w:customStyle="1" w:styleId="Caratteredinumerazione">
    <w:name w:val="Carattere di numerazione"/>
    <w:rsid w:val="009A3D61"/>
  </w:style>
  <w:style w:type="character" w:customStyle="1" w:styleId="Punti">
    <w:name w:val="Punti"/>
    <w:rsid w:val="009A3D61"/>
    <w:rPr>
      <w:rFonts w:ascii="OpenSymbol" w:eastAsia="OpenSymbol" w:hAnsi="OpenSymbol" w:cs="OpenSymbol"/>
    </w:rPr>
  </w:style>
  <w:style w:type="paragraph" w:customStyle="1" w:styleId="Intestazione2">
    <w:name w:val="Intestazione2"/>
    <w:basedOn w:val="Normale"/>
    <w:next w:val="Corpotesto"/>
    <w:rsid w:val="009A3D6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testo">
    <w:name w:val="Body Text"/>
    <w:basedOn w:val="Normale"/>
    <w:rsid w:val="009A3D61"/>
    <w:pPr>
      <w:spacing w:after="120"/>
    </w:pPr>
  </w:style>
  <w:style w:type="paragraph" w:styleId="Elenco">
    <w:name w:val="List"/>
    <w:basedOn w:val="Corpotesto"/>
    <w:rsid w:val="009A3D61"/>
    <w:rPr>
      <w:rFonts w:cs="Mangal"/>
    </w:rPr>
  </w:style>
  <w:style w:type="paragraph" w:styleId="Didascalia">
    <w:name w:val="caption"/>
    <w:basedOn w:val="Normale"/>
    <w:qFormat/>
    <w:rsid w:val="009A3D6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9A3D61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rsid w:val="009A3D6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Didascalia1">
    <w:name w:val="Didascalia1"/>
    <w:basedOn w:val="Normale"/>
    <w:rsid w:val="009A3D61"/>
    <w:pPr>
      <w:suppressLineNumbers/>
      <w:spacing w:before="120" w:after="120"/>
    </w:pPr>
    <w:rPr>
      <w:rFonts w:cs="Mangal"/>
      <w:i/>
      <w:iCs/>
    </w:rPr>
  </w:style>
  <w:style w:type="paragraph" w:styleId="Intestazione">
    <w:name w:val="header"/>
    <w:basedOn w:val="Normale"/>
    <w:link w:val="IntestazioneCarattere"/>
    <w:uiPriority w:val="99"/>
    <w:rsid w:val="009A3D6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A3D61"/>
    <w:pPr>
      <w:tabs>
        <w:tab w:val="center" w:pos="4819"/>
        <w:tab w:val="right" w:pos="9638"/>
      </w:tabs>
    </w:pPr>
  </w:style>
  <w:style w:type="character" w:customStyle="1" w:styleId="Titolo6Carattere">
    <w:name w:val="Titolo 6 Carattere"/>
    <w:link w:val="Titolo6"/>
    <w:uiPriority w:val="9"/>
    <w:semiHidden/>
    <w:rsid w:val="00280EB4"/>
    <w:rPr>
      <w:rFonts w:ascii="Calibri" w:eastAsia="Times New Roman" w:hAnsi="Calibri" w:cs="Times New Roman"/>
      <w:b/>
      <w:bCs/>
      <w:kern w:val="1"/>
      <w:sz w:val="22"/>
      <w:szCs w:val="22"/>
      <w:lang w:eastAsia="zh-CN"/>
    </w:rPr>
  </w:style>
  <w:style w:type="character" w:customStyle="1" w:styleId="IntestazioneCarattere">
    <w:name w:val="Intestazione Carattere"/>
    <w:link w:val="Intestazione"/>
    <w:uiPriority w:val="99"/>
    <w:rsid w:val="00233140"/>
    <w:rPr>
      <w:kern w:val="1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3140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33140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0D09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PidipaginaCarattere">
    <w:name w:val="Piè di pagina Carattere"/>
    <w:link w:val="Pidipagina"/>
    <w:uiPriority w:val="99"/>
    <w:rsid w:val="00A808F1"/>
    <w:rPr>
      <w:kern w:val="1"/>
      <w:sz w:val="24"/>
      <w:szCs w:val="24"/>
      <w:lang w:eastAsia="zh-CN"/>
    </w:rPr>
  </w:style>
  <w:style w:type="character" w:styleId="Enfasigrassetto">
    <w:name w:val="Strong"/>
    <w:uiPriority w:val="22"/>
    <w:qFormat/>
    <w:rsid w:val="00481031"/>
    <w:rPr>
      <w:b/>
      <w:bCs/>
    </w:rPr>
  </w:style>
  <w:style w:type="paragraph" w:customStyle="1" w:styleId="Corpooggetto">
    <w:name w:val="Corpo oggetto"/>
    <w:basedOn w:val="Normale"/>
    <w:autoRedefine/>
    <w:qFormat/>
    <w:rsid w:val="008B65C2"/>
    <w:pPr>
      <w:suppressAutoHyphens w:val="0"/>
      <w:spacing w:line="360" w:lineRule="auto"/>
      <w:ind w:left="709" w:right="566"/>
      <w:jc w:val="both"/>
    </w:pPr>
    <w:rPr>
      <w:rFonts w:ascii="Verdana" w:hAnsi="Verdana"/>
      <w:sz w:val="20"/>
      <w:szCs w:val="20"/>
    </w:rPr>
  </w:style>
  <w:style w:type="paragraph" w:customStyle="1" w:styleId="Oggettocorpo">
    <w:name w:val="Oggetto corpo"/>
    <w:basedOn w:val="Corpooggetto"/>
    <w:link w:val="OggettocorpoCarattere"/>
    <w:qFormat/>
    <w:rsid w:val="004F5C99"/>
    <w:pPr>
      <w:ind w:left="284" w:firstLine="284"/>
    </w:pPr>
  </w:style>
  <w:style w:type="character" w:customStyle="1" w:styleId="OggettocorpoCarattere">
    <w:name w:val="Oggetto corpo Carattere"/>
    <w:link w:val="Oggettocorpo"/>
    <w:rsid w:val="004F5C99"/>
    <w:rPr>
      <w:rFonts w:ascii="Verdana" w:hAnsi="Verdana"/>
      <w:kern w:val="1"/>
      <w:lang w:eastAsia="zh-CN"/>
    </w:rPr>
  </w:style>
  <w:style w:type="paragraph" w:customStyle="1" w:styleId="Achi">
    <w:name w:val="A chi"/>
    <w:basedOn w:val="Normale"/>
    <w:link w:val="AchiCarattere"/>
    <w:qFormat/>
    <w:rsid w:val="00A62A42"/>
    <w:pPr>
      <w:ind w:left="5245" w:right="424"/>
    </w:pPr>
    <w:rPr>
      <w:rFonts w:ascii="Verdana" w:hAnsi="Verdana"/>
      <w:i/>
      <w:sz w:val="20"/>
      <w:szCs w:val="20"/>
    </w:rPr>
  </w:style>
  <w:style w:type="character" w:customStyle="1" w:styleId="AchiCarattere">
    <w:name w:val="A chi Carattere"/>
    <w:link w:val="Achi"/>
    <w:rsid w:val="00A62A42"/>
    <w:rPr>
      <w:rFonts w:ascii="Verdana" w:hAnsi="Verdana"/>
      <w:i/>
      <w:kern w:val="1"/>
      <w:lang w:eastAsia="zh-CN"/>
    </w:rPr>
  </w:style>
  <w:style w:type="paragraph" w:customStyle="1" w:styleId="Testooggetto">
    <w:name w:val="Testo oggetto"/>
    <w:basedOn w:val="Normale"/>
    <w:link w:val="TestooggettoCarattere"/>
    <w:qFormat/>
    <w:rsid w:val="003A02BD"/>
    <w:pPr>
      <w:ind w:left="1276" w:hanging="993"/>
    </w:pPr>
    <w:rPr>
      <w:rFonts w:ascii="Verdana" w:hAnsi="Verdana"/>
      <w:b/>
      <w:i/>
      <w:sz w:val="20"/>
    </w:rPr>
  </w:style>
  <w:style w:type="character" w:customStyle="1" w:styleId="TestooggettoCarattere">
    <w:name w:val="Testo oggetto Carattere"/>
    <w:link w:val="Testooggetto"/>
    <w:rsid w:val="003A02BD"/>
    <w:rPr>
      <w:rFonts w:ascii="Verdana" w:hAnsi="Verdana"/>
      <w:b/>
      <w:i/>
      <w:kern w:val="1"/>
      <w:szCs w:val="24"/>
      <w:lang w:eastAsia="zh-CN"/>
    </w:rPr>
  </w:style>
  <w:style w:type="character" w:styleId="Rimandocommento">
    <w:name w:val="annotation reference"/>
    <w:uiPriority w:val="99"/>
    <w:semiHidden/>
    <w:unhideWhenUsed/>
    <w:rsid w:val="00AB485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B485F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AB485F"/>
    <w:rPr>
      <w:kern w:val="1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B485F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AB485F"/>
    <w:rPr>
      <w:b/>
      <w:bCs/>
      <w:kern w:val="1"/>
      <w:lang w:eastAsia="zh-CN"/>
    </w:rPr>
  </w:style>
  <w:style w:type="paragraph" w:styleId="Paragrafoelenco">
    <w:name w:val="List Paragraph"/>
    <w:basedOn w:val="Normale"/>
    <w:uiPriority w:val="34"/>
    <w:qFormat/>
    <w:rsid w:val="004A0859"/>
    <w:pPr>
      <w:ind w:left="720"/>
      <w:contextualSpacing/>
    </w:pPr>
  </w:style>
  <w:style w:type="paragraph" w:customStyle="1" w:styleId="Default">
    <w:name w:val="Default"/>
    <w:rsid w:val="00360B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09A"/>
    <w:rPr>
      <w:rFonts w:asciiTheme="majorHAnsi" w:eastAsiaTheme="majorEastAsia" w:hAnsiTheme="majorHAnsi" w:cstheme="majorBidi"/>
      <w:color w:val="365F91" w:themeColor="accent1" w:themeShade="BF"/>
      <w:kern w:val="1"/>
      <w:sz w:val="26"/>
      <w:szCs w:val="26"/>
      <w:lang w:eastAsia="zh-CN"/>
    </w:rPr>
  </w:style>
  <w:style w:type="paragraph" w:customStyle="1" w:styleId="Predefinito">
    <w:name w:val="Predefinito"/>
    <w:uiPriority w:val="99"/>
    <w:rsid w:val="006C6AE2"/>
    <w:pPr>
      <w:autoSpaceDN w:val="0"/>
      <w:adjustRightInd w:val="0"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ry\AppData\Local\Temp\Modello%20carta%20intestata-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7C2D2-A1DD-460C-B580-503BFA1F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intestata-2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ISTRUZIONE SUPERIORE “ N</vt:lpstr>
    </vt:vector>
  </TitlesOfParts>
  <Company>iti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ISTRUZIONE SUPERIORE “ N</dc:title>
  <dc:creator>terry</dc:creator>
  <cp:lastModifiedBy>Michela Cattabriga</cp:lastModifiedBy>
  <cp:revision>3</cp:revision>
  <cp:lastPrinted>2018-05-24T10:28:00Z</cp:lastPrinted>
  <dcterms:created xsi:type="dcterms:W3CDTF">2022-05-17T08:02:00Z</dcterms:created>
  <dcterms:modified xsi:type="dcterms:W3CDTF">2022-05-17T08:02:00Z</dcterms:modified>
</cp:coreProperties>
</file>